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8725" w14:textId="77777777" w:rsidR="00421242" w:rsidRPr="00421242" w:rsidRDefault="00421242" w:rsidP="00421242">
      <w:pPr>
        <w:pStyle w:val="Geenafstand1"/>
        <w:jc w:val="center"/>
        <w:rPr>
          <w:rFonts w:asciiTheme="minorHAnsi" w:hAnsiTheme="minorHAnsi"/>
          <w:b/>
          <w:sz w:val="40"/>
          <w:szCs w:val="40"/>
        </w:rPr>
      </w:pPr>
      <w:r w:rsidRPr="00421242">
        <w:rPr>
          <w:rFonts w:asciiTheme="minorHAnsi" w:hAnsiTheme="minorHAnsi"/>
          <w:b/>
          <w:sz w:val="40"/>
          <w:szCs w:val="40"/>
        </w:rPr>
        <w:t>BUURTBUDGETTEN</w:t>
      </w:r>
    </w:p>
    <w:p w14:paraId="72F493DE" w14:textId="77777777" w:rsidR="00421242" w:rsidRPr="00421242" w:rsidRDefault="00421242" w:rsidP="00421242">
      <w:pPr>
        <w:pStyle w:val="Geenafstand1"/>
        <w:jc w:val="center"/>
        <w:rPr>
          <w:rFonts w:asciiTheme="minorHAnsi" w:hAnsiTheme="minorHAnsi"/>
          <w:i/>
          <w:sz w:val="24"/>
          <w:szCs w:val="24"/>
        </w:rPr>
      </w:pPr>
      <w:r w:rsidRPr="00421242">
        <w:rPr>
          <w:rFonts w:asciiTheme="minorHAnsi" w:hAnsiTheme="minorHAnsi"/>
          <w:i/>
          <w:sz w:val="24"/>
          <w:szCs w:val="24"/>
        </w:rPr>
        <w:t>REGELS VOOR HET INDIENEN VAN EEN VOORSTEL</w:t>
      </w:r>
    </w:p>
    <w:p w14:paraId="2BD9AE66" w14:textId="77777777" w:rsidR="00421242" w:rsidRPr="00421242" w:rsidRDefault="00421242" w:rsidP="007B4458">
      <w:pPr>
        <w:pStyle w:val="Geenafstand1"/>
        <w:ind w:left="-142" w:right="-121"/>
        <w:rPr>
          <w:rFonts w:asciiTheme="minorHAnsi" w:hAnsiTheme="minorHAnsi"/>
          <w:b/>
          <w:i/>
          <w:sz w:val="20"/>
          <w:szCs w:val="20"/>
        </w:rPr>
      </w:pPr>
      <w:r w:rsidRPr="00421242">
        <w:rPr>
          <w:rFonts w:asciiTheme="minorHAnsi" w:hAnsiTheme="minorHAnsi"/>
          <w:b/>
          <w:i/>
          <w:sz w:val="20"/>
          <w:szCs w:val="20"/>
        </w:rPr>
        <w:t>Hoe werkt het?</w:t>
      </w:r>
    </w:p>
    <w:p w14:paraId="5904578B" w14:textId="77777777"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Als je een voorstel of meerdere voorstellen indient, dan worden deze besproken en van advies voorzien door de werkgroep buurtbudgetten van de wijkraad. Op basis daarvan neemt de wijkraad dan een definitief besluit. Soms kan het zijn dat je om nadere informatie of uitleg over je voorstel wordt gevraagd.</w:t>
      </w:r>
    </w:p>
    <w:p w14:paraId="169F5D32" w14:textId="77777777"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De wijkraad beoordeelt voorstellen op twee belangrijke punten: 1) hoezeer draagt het voorstel bij aan verbetering van de leefbaarheid in De Valuwe; 2) hoe groot is de eigen inzet van de indieners?</w:t>
      </w:r>
    </w:p>
    <w:p w14:paraId="47953691" w14:textId="040E53BC" w:rsidR="00330391"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 xml:space="preserve">Omdat de wijkraad maandelijks bijeenkomt, behalve in de zomervakantie, hoef je nooit lang te wachten op dat besluit en kun je, bij een positief besluit, meteen aan de slag. In principe komt de wijkraad elke laatste </w:t>
      </w:r>
      <w:r w:rsidR="007B4458">
        <w:rPr>
          <w:rFonts w:asciiTheme="minorHAnsi" w:hAnsiTheme="minorHAnsi"/>
          <w:sz w:val="20"/>
          <w:szCs w:val="20"/>
        </w:rPr>
        <w:t>dinsdag</w:t>
      </w:r>
      <w:r w:rsidRPr="00421242">
        <w:rPr>
          <w:rFonts w:asciiTheme="minorHAnsi" w:hAnsiTheme="minorHAnsi"/>
          <w:sz w:val="20"/>
          <w:szCs w:val="20"/>
        </w:rPr>
        <w:t xml:space="preserve"> van de maand bijeen behalve in juli.</w:t>
      </w:r>
      <w:r>
        <w:rPr>
          <w:rFonts w:asciiTheme="minorHAnsi" w:hAnsiTheme="minorHAnsi"/>
          <w:sz w:val="20"/>
          <w:szCs w:val="20"/>
        </w:rPr>
        <w:t xml:space="preserve"> </w:t>
      </w:r>
      <w:r w:rsidRPr="00421242">
        <w:rPr>
          <w:rFonts w:asciiTheme="minorHAnsi" w:hAnsiTheme="minorHAnsi"/>
          <w:sz w:val="20"/>
          <w:szCs w:val="20"/>
        </w:rPr>
        <w:t xml:space="preserve">Een voorstel dien je in met het formulier op de andere kant. </w:t>
      </w:r>
      <w:r w:rsidR="00330391">
        <w:rPr>
          <w:rFonts w:asciiTheme="minorHAnsi" w:hAnsiTheme="minorHAnsi"/>
          <w:sz w:val="20"/>
          <w:szCs w:val="20"/>
        </w:rPr>
        <w:t xml:space="preserve">Is het voorstel goedgekeurd, dan kunt u het declaratieformulier downloaden van de </w:t>
      </w:r>
      <w:r w:rsidR="00330391" w:rsidRPr="00421242">
        <w:rPr>
          <w:rFonts w:asciiTheme="minorHAnsi" w:hAnsiTheme="minorHAnsi"/>
          <w:i/>
          <w:color w:val="auto"/>
          <w:sz w:val="20"/>
          <w:szCs w:val="20"/>
        </w:rPr>
        <w:t>website</w:t>
      </w:r>
      <w:r w:rsidR="00330391">
        <w:rPr>
          <w:rFonts w:asciiTheme="minorHAnsi" w:hAnsiTheme="minorHAnsi"/>
          <w:i/>
          <w:color w:val="auto"/>
          <w:sz w:val="20"/>
          <w:szCs w:val="20"/>
        </w:rPr>
        <w:t xml:space="preserve"> </w:t>
      </w:r>
      <w:hyperlink r:id="rId7" w:history="1">
        <w:r w:rsidR="00330391" w:rsidRPr="006C5867">
          <w:rPr>
            <w:rStyle w:val="Hyperlink"/>
            <w:rFonts w:asciiTheme="minorHAnsi" w:hAnsiTheme="minorHAnsi"/>
            <w:i/>
            <w:sz w:val="20"/>
            <w:szCs w:val="20"/>
          </w:rPr>
          <w:t>www.devaluwe.nl</w:t>
        </w:r>
      </w:hyperlink>
      <w:bookmarkStart w:id="0" w:name="_GoBack"/>
      <w:bookmarkEnd w:id="0"/>
    </w:p>
    <w:p w14:paraId="7AC6F7A4" w14:textId="34AF0C2B" w:rsid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Hieronder een toelichting</w:t>
      </w:r>
      <w:r w:rsidR="00330391">
        <w:rPr>
          <w:rFonts w:asciiTheme="minorHAnsi" w:hAnsiTheme="minorHAnsi"/>
          <w:sz w:val="20"/>
          <w:szCs w:val="20"/>
        </w:rPr>
        <w:t xml:space="preserve">: </w:t>
      </w:r>
    </w:p>
    <w:p w14:paraId="3E173C6C" w14:textId="77777777" w:rsidR="00421242" w:rsidRPr="00421242" w:rsidRDefault="00421242" w:rsidP="007B4458">
      <w:pPr>
        <w:pStyle w:val="Geenafstand1"/>
        <w:ind w:left="-142" w:right="-121"/>
        <w:rPr>
          <w:rFonts w:asciiTheme="minorHAnsi" w:hAnsiTheme="minorHAnsi"/>
          <w:sz w:val="20"/>
          <w:szCs w:val="20"/>
        </w:rPr>
      </w:pPr>
    </w:p>
    <w:p w14:paraId="1C75E02A" w14:textId="77777777" w:rsidR="00421242" w:rsidRPr="00421242" w:rsidRDefault="00421242" w:rsidP="007B4458">
      <w:pPr>
        <w:pStyle w:val="Geenafstand1"/>
        <w:ind w:left="-142" w:right="-121"/>
        <w:rPr>
          <w:rFonts w:asciiTheme="minorHAnsi" w:hAnsiTheme="minorHAnsi"/>
          <w:b/>
          <w:sz w:val="20"/>
          <w:szCs w:val="20"/>
        </w:rPr>
      </w:pPr>
      <w:r w:rsidRPr="00421242">
        <w:rPr>
          <w:rFonts w:asciiTheme="minorHAnsi" w:hAnsiTheme="minorHAnsi"/>
          <w:b/>
          <w:sz w:val="20"/>
          <w:szCs w:val="20"/>
        </w:rPr>
        <w:t>WIE?</w:t>
      </w:r>
    </w:p>
    <w:p w14:paraId="7125786E" w14:textId="77777777"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De simpelste vraag: wie is/zijn de indieners van het voorstel? Je/jullie naam, adres. Vergeet ook je telefoonnummer en, als je het hebt, je e-mailadres niet. Je hoeft niet per sé in de Valuwe te wonen. Een (vrijwilligers)organisatie die actief is in de Valuwe, kan ook een aanvraag indienen.</w:t>
      </w:r>
    </w:p>
    <w:p w14:paraId="458A179C" w14:textId="77777777" w:rsidR="00421242" w:rsidRPr="00421242" w:rsidRDefault="00421242" w:rsidP="007B4458">
      <w:pPr>
        <w:pStyle w:val="Geenafstand1"/>
        <w:ind w:left="-142" w:right="-121"/>
        <w:rPr>
          <w:rFonts w:asciiTheme="minorHAnsi" w:hAnsiTheme="minorHAnsi"/>
          <w:sz w:val="20"/>
          <w:szCs w:val="20"/>
        </w:rPr>
      </w:pPr>
    </w:p>
    <w:p w14:paraId="5DB89B0E" w14:textId="77777777" w:rsidR="00421242" w:rsidRPr="00421242" w:rsidRDefault="00421242" w:rsidP="007B4458">
      <w:pPr>
        <w:pStyle w:val="Geenafstand1"/>
        <w:ind w:left="-142" w:right="-121"/>
        <w:rPr>
          <w:rFonts w:asciiTheme="minorHAnsi" w:hAnsiTheme="minorHAnsi"/>
          <w:b/>
          <w:sz w:val="20"/>
          <w:szCs w:val="20"/>
        </w:rPr>
      </w:pPr>
      <w:r w:rsidRPr="00421242">
        <w:rPr>
          <w:rFonts w:asciiTheme="minorHAnsi" w:hAnsiTheme="minorHAnsi"/>
          <w:b/>
          <w:sz w:val="20"/>
          <w:szCs w:val="20"/>
        </w:rPr>
        <w:t>WAT?</w:t>
      </w:r>
    </w:p>
    <w:p w14:paraId="0E214AB2" w14:textId="77777777"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Dit is ook geen moeilijke vraag: wat wil je doen? Het is wel de allerbelangrijkste vraag.</w:t>
      </w:r>
    </w:p>
    <w:p w14:paraId="2E3B43A4" w14:textId="77777777" w:rsidR="00421242" w:rsidRPr="00421242" w:rsidRDefault="00421242" w:rsidP="007B4458">
      <w:pPr>
        <w:pStyle w:val="Geenafstand1"/>
        <w:ind w:left="-142" w:right="-121"/>
        <w:rPr>
          <w:rFonts w:asciiTheme="minorHAnsi" w:hAnsiTheme="minorHAnsi"/>
          <w:sz w:val="20"/>
          <w:szCs w:val="20"/>
        </w:rPr>
      </w:pPr>
    </w:p>
    <w:p w14:paraId="329EAE2A" w14:textId="77777777" w:rsidR="00421242" w:rsidRPr="00421242" w:rsidRDefault="00421242" w:rsidP="007B4458">
      <w:pPr>
        <w:pStyle w:val="Geenafstand1"/>
        <w:ind w:left="-142" w:right="-121"/>
        <w:rPr>
          <w:rFonts w:asciiTheme="minorHAnsi" w:hAnsiTheme="minorHAnsi"/>
          <w:b/>
          <w:sz w:val="20"/>
          <w:szCs w:val="20"/>
        </w:rPr>
      </w:pPr>
      <w:r w:rsidRPr="00421242">
        <w:rPr>
          <w:rFonts w:asciiTheme="minorHAnsi" w:hAnsiTheme="minorHAnsi"/>
          <w:b/>
          <w:sz w:val="20"/>
          <w:szCs w:val="20"/>
        </w:rPr>
        <w:t>WAAROM?</w:t>
      </w:r>
    </w:p>
    <w:p w14:paraId="0C8C54F5" w14:textId="77777777"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Ook deze vraag moet niet al te moeilijk te zijn, want als je iets wilt, weet je ook waarom je dat wilt. Anders gezegd: welk doel of resultaat wil je bereiken? Het hoeft geen uitgebreid verhaal te zijn. Integendeel. Probeer in een of enkele zinnen aan te geven hoe je met je voorstel wilt bijdragen aan verbetering van de leefbaarheid in de Valuwe.</w:t>
      </w:r>
    </w:p>
    <w:p w14:paraId="7EA3EA5B" w14:textId="77777777" w:rsidR="00421242" w:rsidRPr="00421242" w:rsidRDefault="00421242" w:rsidP="007B4458">
      <w:pPr>
        <w:pStyle w:val="Geenafstand1"/>
        <w:ind w:left="-142" w:right="-121"/>
        <w:rPr>
          <w:rFonts w:asciiTheme="minorHAnsi" w:hAnsiTheme="minorHAnsi"/>
          <w:sz w:val="20"/>
          <w:szCs w:val="20"/>
        </w:rPr>
      </w:pPr>
    </w:p>
    <w:p w14:paraId="71629D77" w14:textId="77777777" w:rsidR="00421242" w:rsidRPr="00421242" w:rsidRDefault="00421242" w:rsidP="007B4458">
      <w:pPr>
        <w:pStyle w:val="Geenafstand1"/>
        <w:ind w:left="-142" w:right="-121"/>
        <w:rPr>
          <w:rFonts w:asciiTheme="minorHAnsi" w:hAnsiTheme="minorHAnsi"/>
          <w:b/>
          <w:sz w:val="20"/>
          <w:szCs w:val="20"/>
        </w:rPr>
      </w:pPr>
      <w:r w:rsidRPr="00421242">
        <w:rPr>
          <w:rFonts w:asciiTheme="minorHAnsi" w:hAnsiTheme="minorHAnsi"/>
          <w:b/>
          <w:sz w:val="20"/>
          <w:szCs w:val="20"/>
        </w:rPr>
        <w:t>WANNEER?</w:t>
      </w:r>
    </w:p>
    <w:p w14:paraId="6F3FDA89" w14:textId="77777777"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Wanneer wil je je voorstel uitvoeren? Om voor een bijdrage uit de buurtbudgetten in aanmerking te komen moet het voorstel in principe binnen een jaar na goedkeuring uitgevoerd zijn.</w:t>
      </w:r>
    </w:p>
    <w:p w14:paraId="7FAFA0CB" w14:textId="77777777" w:rsidR="00421242" w:rsidRPr="00421242" w:rsidRDefault="00421242" w:rsidP="007B4458">
      <w:pPr>
        <w:pStyle w:val="Geenafstand1"/>
        <w:ind w:left="-142" w:right="-121"/>
        <w:rPr>
          <w:rFonts w:asciiTheme="minorHAnsi" w:hAnsiTheme="minorHAnsi"/>
          <w:b/>
          <w:sz w:val="20"/>
          <w:szCs w:val="20"/>
        </w:rPr>
      </w:pPr>
    </w:p>
    <w:p w14:paraId="0FB882A9" w14:textId="77777777" w:rsidR="00421242" w:rsidRPr="00421242" w:rsidRDefault="00421242" w:rsidP="007B4458">
      <w:pPr>
        <w:pStyle w:val="Geenafstand1"/>
        <w:ind w:left="-142" w:right="-121"/>
        <w:rPr>
          <w:rFonts w:asciiTheme="minorHAnsi" w:hAnsiTheme="minorHAnsi"/>
          <w:b/>
          <w:sz w:val="20"/>
          <w:szCs w:val="20"/>
        </w:rPr>
      </w:pPr>
      <w:r w:rsidRPr="00421242">
        <w:rPr>
          <w:rFonts w:asciiTheme="minorHAnsi" w:hAnsiTheme="minorHAnsi"/>
          <w:b/>
          <w:sz w:val="20"/>
          <w:szCs w:val="20"/>
        </w:rPr>
        <w:t>WAAR?</w:t>
      </w:r>
    </w:p>
    <w:p w14:paraId="34794B10" w14:textId="77777777"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Voorstellen kunnen een heel verschillend bereik hebben: (een deel van) je straat of je straat samen met enkele andere straten of je wijkdeel of meerdere wijkdelen samen of de hele wijk.</w:t>
      </w:r>
    </w:p>
    <w:p w14:paraId="2C416B19" w14:textId="77777777" w:rsidR="00421242" w:rsidRPr="00421242" w:rsidRDefault="00421242" w:rsidP="007B4458">
      <w:pPr>
        <w:pStyle w:val="Geenafstand1"/>
        <w:ind w:left="-142" w:right="-121"/>
        <w:rPr>
          <w:rFonts w:asciiTheme="minorHAnsi" w:hAnsiTheme="minorHAnsi"/>
          <w:sz w:val="20"/>
          <w:szCs w:val="20"/>
        </w:rPr>
      </w:pPr>
    </w:p>
    <w:p w14:paraId="64B66018" w14:textId="77777777" w:rsidR="00421242" w:rsidRPr="00421242" w:rsidRDefault="00421242" w:rsidP="007B4458">
      <w:pPr>
        <w:pStyle w:val="Geenafstand1"/>
        <w:ind w:left="-142" w:right="-121"/>
        <w:rPr>
          <w:rFonts w:asciiTheme="minorHAnsi" w:hAnsiTheme="minorHAnsi"/>
          <w:b/>
          <w:sz w:val="20"/>
          <w:szCs w:val="20"/>
        </w:rPr>
      </w:pPr>
      <w:r w:rsidRPr="00421242">
        <w:rPr>
          <w:rFonts w:asciiTheme="minorHAnsi" w:hAnsiTheme="minorHAnsi"/>
          <w:b/>
          <w:sz w:val="20"/>
          <w:szCs w:val="20"/>
        </w:rPr>
        <w:t>WAARMEE?</w:t>
      </w:r>
    </w:p>
    <w:p w14:paraId="43915388" w14:textId="77777777"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 xml:space="preserve">Samen met de </w:t>
      </w:r>
      <w:r w:rsidRPr="00421242">
        <w:rPr>
          <w:rFonts w:asciiTheme="minorHAnsi" w:hAnsiTheme="minorHAnsi"/>
          <w:b/>
          <w:sz w:val="20"/>
          <w:szCs w:val="20"/>
        </w:rPr>
        <w:t>WAT</w:t>
      </w:r>
      <w:r w:rsidRPr="00421242">
        <w:rPr>
          <w:rFonts w:asciiTheme="minorHAnsi" w:hAnsiTheme="minorHAnsi"/>
          <w:b/>
          <w:sz w:val="20"/>
          <w:szCs w:val="20"/>
        </w:rPr>
        <w:softHyphen/>
      </w:r>
      <w:r w:rsidRPr="00421242">
        <w:rPr>
          <w:rFonts w:asciiTheme="minorHAnsi" w:hAnsiTheme="minorHAnsi"/>
          <w:sz w:val="20"/>
          <w:szCs w:val="20"/>
        </w:rPr>
        <w:t>-vraag is dit de belangrijkste vraag. Het gaat hier om twee zaken:</w:t>
      </w:r>
    </w:p>
    <w:p w14:paraId="393E67F1" w14:textId="77777777"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 xml:space="preserve">Wat doe je zelf bij de uitvoering van het voorstel? </w:t>
      </w:r>
      <w:r w:rsidRPr="00421242">
        <w:rPr>
          <w:rFonts w:asciiTheme="minorHAnsi" w:hAnsiTheme="minorHAnsi"/>
          <w:b/>
          <w:sz w:val="20"/>
          <w:szCs w:val="20"/>
        </w:rPr>
        <w:t>Eigen inzet is doorslaggevend.</w:t>
      </w:r>
      <w:r w:rsidRPr="00421242">
        <w:rPr>
          <w:rFonts w:asciiTheme="minorHAnsi" w:hAnsiTheme="minorHAnsi"/>
          <w:sz w:val="20"/>
          <w:szCs w:val="20"/>
        </w:rPr>
        <w:t xml:space="preserve"> Zelf doen dus.</w:t>
      </w:r>
    </w:p>
    <w:p w14:paraId="2A2652BB" w14:textId="77777777"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Maar misschien kun je niet alles zelf en heb je hulp nodig bij de uitvoering. Vooral niet te vergeten: geld. Hoeveel zal je voorstel gaan kosten? Dit is uiteraard een heel belangrijke vraag, want de beschikbare middelen moeten zo goed en eerlijk mogelijk worden verdeeld.</w:t>
      </w:r>
    </w:p>
    <w:p w14:paraId="1B40A308" w14:textId="77777777"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In de vorige ronde is gebleken dat dit ook de moeilijkst te beantwoorden vraag is. Maar als je hulp nodig hebt, dan kan dat. Dat geldt voor alle vragen, maar zeker voor deze vraag.</w:t>
      </w:r>
    </w:p>
    <w:p w14:paraId="19BB2E3E" w14:textId="77777777" w:rsidR="00421242" w:rsidRPr="00421242" w:rsidRDefault="00421242" w:rsidP="007B4458">
      <w:pPr>
        <w:pStyle w:val="Geenafstand1"/>
        <w:ind w:left="-142" w:right="-121"/>
        <w:rPr>
          <w:rFonts w:asciiTheme="minorHAnsi" w:hAnsiTheme="minorHAnsi"/>
          <w:sz w:val="12"/>
          <w:szCs w:val="12"/>
        </w:rPr>
      </w:pPr>
    </w:p>
    <w:p w14:paraId="3CE9CD2D" w14:textId="77777777" w:rsidR="00421242" w:rsidRPr="00421242" w:rsidRDefault="00421242" w:rsidP="007B4458">
      <w:pPr>
        <w:pStyle w:val="Geenafstand1"/>
        <w:ind w:left="-142" w:right="-121"/>
        <w:jc w:val="center"/>
        <w:rPr>
          <w:rFonts w:asciiTheme="minorHAnsi" w:hAnsiTheme="minorHAnsi"/>
          <w:b/>
          <w:sz w:val="24"/>
          <w:szCs w:val="24"/>
        </w:rPr>
      </w:pPr>
      <w:r w:rsidRPr="00421242">
        <w:rPr>
          <w:rFonts w:asciiTheme="minorHAnsi" w:hAnsiTheme="minorHAnsi"/>
          <w:b/>
          <w:sz w:val="24"/>
          <w:szCs w:val="24"/>
        </w:rPr>
        <w:t>En nu aan de slag! Veel succes ermee.</w:t>
      </w:r>
    </w:p>
    <w:p w14:paraId="70710A37" w14:textId="77777777" w:rsidR="00421242" w:rsidRPr="00421242" w:rsidRDefault="00421242" w:rsidP="007B4458">
      <w:pPr>
        <w:pStyle w:val="Geenafstand1"/>
        <w:ind w:left="-142" w:right="-121"/>
        <w:rPr>
          <w:rFonts w:asciiTheme="minorHAnsi" w:hAnsiTheme="minorHAnsi"/>
          <w:b/>
          <w:sz w:val="20"/>
          <w:szCs w:val="20"/>
        </w:rPr>
      </w:pPr>
    </w:p>
    <w:p w14:paraId="3BA1DC23" w14:textId="77777777" w:rsidR="00421242" w:rsidRPr="00421242" w:rsidRDefault="00421242" w:rsidP="007B4458">
      <w:pPr>
        <w:pStyle w:val="Geenafstand1"/>
        <w:ind w:left="-142" w:right="-121"/>
        <w:rPr>
          <w:rFonts w:asciiTheme="minorHAnsi" w:hAnsiTheme="minorHAnsi"/>
          <w:i/>
          <w:sz w:val="20"/>
          <w:szCs w:val="20"/>
        </w:rPr>
      </w:pPr>
      <w:r w:rsidRPr="00421242">
        <w:rPr>
          <w:rFonts w:asciiTheme="minorHAnsi" w:hAnsiTheme="minorHAnsi"/>
          <w:i/>
          <w:sz w:val="20"/>
          <w:szCs w:val="20"/>
        </w:rPr>
        <w:t>Hulp nodig?</w:t>
      </w:r>
    </w:p>
    <w:p w14:paraId="4B8703CE" w14:textId="39043E34" w:rsidR="00421242" w:rsidRPr="00421242" w:rsidRDefault="00421242" w:rsidP="007B4458">
      <w:pPr>
        <w:pStyle w:val="Geenafstand1"/>
        <w:ind w:left="-142" w:right="-121"/>
        <w:rPr>
          <w:rFonts w:asciiTheme="minorHAnsi" w:hAnsiTheme="minorHAnsi"/>
          <w:sz w:val="20"/>
          <w:szCs w:val="20"/>
        </w:rPr>
      </w:pPr>
      <w:r w:rsidRPr="00421242">
        <w:rPr>
          <w:rFonts w:asciiTheme="minorHAnsi" w:hAnsiTheme="minorHAnsi"/>
          <w:sz w:val="20"/>
          <w:szCs w:val="20"/>
        </w:rPr>
        <w:t xml:space="preserve">Wil je hulp bij het invullen van dit formulier, neem dan contact op met: de werkgroep buurtbudgetten via </w:t>
      </w:r>
      <w:hyperlink r:id="rId8" w:history="1">
        <w:r w:rsidR="00643C57" w:rsidRPr="00EA305C">
          <w:rPr>
            <w:rStyle w:val="Hyperlink"/>
            <w:rFonts w:asciiTheme="minorHAnsi" w:hAnsiTheme="minorHAnsi" w:cs="Arial"/>
            <w:sz w:val="20"/>
            <w:szCs w:val="20"/>
          </w:rPr>
          <w:t>secretaris@devaluwe.nl</w:t>
        </w:r>
      </w:hyperlink>
      <w:r w:rsidRPr="00421242">
        <w:rPr>
          <w:rFonts w:asciiTheme="minorHAnsi" w:hAnsiTheme="minorHAnsi"/>
          <w:sz w:val="20"/>
          <w:szCs w:val="20"/>
        </w:rPr>
        <w:t>. Dit is het adres voor alles wat met de buurtbudgetten te maken heeft.</w:t>
      </w:r>
    </w:p>
    <w:p w14:paraId="15A9CE8E" w14:textId="77777777" w:rsidR="00421242" w:rsidRPr="00421242" w:rsidRDefault="00421242" w:rsidP="007B4458">
      <w:pPr>
        <w:pStyle w:val="Geenafstand1"/>
        <w:ind w:left="-142" w:right="-121"/>
        <w:rPr>
          <w:rFonts w:asciiTheme="minorHAnsi" w:hAnsiTheme="minorHAnsi"/>
          <w:color w:val="FF0000"/>
          <w:sz w:val="20"/>
          <w:szCs w:val="20"/>
        </w:rPr>
      </w:pPr>
    </w:p>
    <w:p w14:paraId="2E65D376" w14:textId="77777777" w:rsidR="00421242" w:rsidRPr="00421242" w:rsidRDefault="00421242" w:rsidP="007B4458">
      <w:pPr>
        <w:pStyle w:val="Geenafstand1"/>
        <w:ind w:left="-142" w:right="-121"/>
        <w:rPr>
          <w:rFonts w:asciiTheme="minorHAnsi" w:hAnsiTheme="minorHAnsi"/>
          <w:i/>
          <w:color w:val="auto"/>
          <w:sz w:val="20"/>
          <w:szCs w:val="20"/>
        </w:rPr>
      </w:pPr>
      <w:r w:rsidRPr="00421242">
        <w:rPr>
          <w:rFonts w:asciiTheme="minorHAnsi" w:hAnsiTheme="minorHAnsi"/>
          <w:i/>
          <w:color w:val="auto"/>
          <w:sz w:val="20"/>
          <w:szCs w:val="20"/>
        </w:rPr>
        <w:t>Het formulier kun je ook downloaden van de website</w:t>
      </w:r>
      <w:r>
        <w:rPr>
          <w:rFonts w:asciiTheme="minorHAnsi" w:hAnsiTheme="minorHAnsi"/>
          <w:i/>
          <w:color w:val="auto"/>
          <w:sz w:val="20"/>
          <w:szCs w:val="20"/>
        </w:rPr>
        <w:t xml:space="preserve"> </w:t>
      </w:r>
      <w:hyperlink r:id="rId9" w:history="1">
        <w:r w:rsidRPr="006C5867">
          <w:rPr>
            <w:rStyle w:val="Hyperlink"/>
            <w:rFonts w:asciiTheme="minorHAnsi" w:hAnsiTheme="minorHAnsi"/>
            <w:i/>
            <w:sz w:val="20"/>
            <w:szCs w:val="20"/>
          </w:rPr>
          <w:t>www.devaluwe.nl</w:t>
        </w:r>
      </w:hyperlink>
      <w:r>
        <w:rPr>
          <w:rFonts w:asciiTheme="minorHAnsi" w:hAnsiTheme="minorHAnsi"/>
          <w:i/>
          <w:color w:val="auto"/>
          <w:sz w:val="20"/>
          <w:szCs w:val="20"/>
        </w:rPr>
        <w:t xml:space="preserve"> </w:t>
      </w:r>
      <w:r w:rsidRPr="00421242">
        <w:rPr>
          <w:rFonts w:asciiTheme="minorHAnsi" w:hAnsiTheme="minorHAnsi"/>
          <w:i/>
          <w:color w:val="auto"/>
          <w:sz w:val="20"/>
          <w:szCs w:val="20"/>
        </w:rPr>
        <w:t xml:space="preserve"> via de zoekfunctie rechtsboven. </w:t>
      </w:r>
    </w:p>
    <w:p w14:paraId="02DBBEF1" w14:textId="55863EC5" w:rsidR="00421242" w:rsidRPr="00421242" w:rsidRDefault="00421242" w:rsidP="007B4458">
      <w:pPr>
        <w:pStyle w:val="Geenafstand1"/>
        <w:ind w:left="-142" w:right="-121"/>
        <w:rPr>
          <w:rFonts w:asciiTheme="minorHAnsi" w:hAnsiTheme="minorHAnsi"/>
          <w:i/>
          <w:color w:val="auto"/>
          <w:sz w:val="20"/>
          <w:szCs w:val="20"/>
        </w:rPr>
      </w:pPr>
      <w:r w:rsidRPr="00421242">
        <w:rPr>
          <w:rFonts w:asciiTheme="minorHAnsi" w:hAnsiTheme="minorHAnsi"/>
          <w:i/>
          <w:color w:val="auto"/>
          <w:sz w:val="20"/>
          <w:szCs w:val="20"/>
        </w:rPr>
        <w:lastRenderedPageBreak/>
        <w:t xml:space="preserve">Het ingevulde formulier kun je dan naar </w:t>
      </w:r>
      <w:r w:rsidR="007B4458">
        <w:rPr>
          <w:rFonts w:asciiTheme="minorHAnsi" w:hAnsiTheme="minorHAnsi"/>
          <w:i/>
          <w:color w:val="auto"/>
          <w:sz w:val="20"/>
          <w:szCs w:val="20"/>
        </w:rPr>
        <w:t>secretaris</w:t>
      </w:r>
      <w:r w:rsidRPr="00421242">
        <w:rPr>
          <w:rFonts w:asciiTheme="minorHAnsi" w:hAnsiTheme="minorHAnsi"/>
          <w:i/>
          <w:color w:val="auto"/>
          <w:sz w:val="20"/>
          <w:szCs w:val="20"/>
        </w:rPr>
        <w:t>@devaluwe</w:t>
      </w:r>
      <w:r w:rsidRPr="00421242">
        <w:rPr>
          <w:rFonts w:asciiTheme="minorHAnsi" w:hAnsiTheme="minorHAnsi"/>
          <w:i/>
          <w:sz w:val="20"/>
          <w:szCs w:val="20"/>
        </w:rPr>
        <w:t>.nl</w:t>
      </w:r>
      <w:r w:rsidRPr="00421242">
        <w:rPr>
          <w:rFonts w:asciiTheme="minorHAnsi" w:hAnsiTheme="minorHAnsi"/>
          <w:i/>
          <w:color w:val="auto"/>
          <w:sz w:val="20"/>
          <w:szCs w:val="20"/>
        </w:rPr>
        <w:t xml:space="preserve"> sturen. Dat heeft de voorkeur. Maar op papier inleveren aan de balie van wijkwinkel De Valuwe kan natuurlijk ook: Valuwe </w:t>
      </w:r>
      <w:r w:rsidR="00B11FC4">
        <w:rPr>
          <w:rFonts w:asciiTheme="minorHAnsi" w:hAnsiTheme="minorHAnsi"/>
          <w:i/>
          <w:color w:val="auto"/>
          <w:sz w:val="20"/>
          <w:szCs w:val="20"/>
        </w:rPr>
        <w:t>1</w:t>
      </w:r>
      <w:r w:rsidRPr="00421242">
        <w:rPr>
          <w:rFonts w:asciiTheme="minorHAnsi" w:hAnsiTheme="minorHAnsi"/>
          <w:i/>
          <w:color w:val="auto"/>
          <w:sz w:val="20"/>
          <w:szCs w:val="20"/>
        </w:rPr>
        <w:t xml:space="preserve"> 5431 AV  CUIJK.</w:t>
      </w:r>
      <w:r w:rsidR="007B4458">
        <w:rPr>
          <w:rFonts w:asciiTheme="minorHAnsi" w:hAnsiTheme="minorHAnsi"/>
          <w:i/>
          <w:color w:val="auto"/>
          <w:sz w:val="20"/>
          <w:szCs w:val="20"/>
        </w:rPr>
        <w:t xml:space="preserve"> </w:t>
      </w:r>
      <w:r w:rsidRPr="00421242">
        <w:rPr>
          <w:rFonts w:asciiTheme="minorHAnsi" w:hAnsiTheme="minorHAnsi"/>
          <w:i/>
          <w:color w:val="auto"/>
          <w:sz w:val="20"/>
          <w:szCs w:val="20"/>
        </w:rPr>
        <w:t xml:space="preserve">De </w:t>
      </w:r>
      <w:r w:rsidR="007B4458">
        <w:rPr>
          <w:rFonts w:asciiTheme="minorHAnsi" w:hAnsiTheme="minorHAnsi"/>
          <w:i/>
          <w:color w:val="auto"/>
          <w:sz w:val="20"/>
          <w:szCs w:val="20"/>
        </w:rPr>
        <w:t xml:space="preserve">balie van de multifunctionele accommodatie </w:t>
      </w:r>
      <w:r w:rsidRPr="00421242">
        <w:rPr>
          <w:rFonts w:asciiTheme="minorHAnsi" w:hAnsiTheme="minorHAnsi"/>
          <w:i/>
          <w:color w:val="auto"/>
          <w:sz w:val="20"/>
          <w:szCs w:val="20"/>
        </w:rPr>
        <w:t>is buiten vakantieperioden elke werkdag open van 13.30 – 16.00 uur; telefoon: 0485-350427.</w:t>
      </w:r>
    </w:p>
    <w:p w14:paraId="4338D767" w14:textId="1E0EB46B" w:rsidR="00421242" w:rsidRPr="00421242" w:rsidRDefault="009F235F" w:rsidP="00421242">
      <w:pPr>
        <w:pStyle w:val="Geenafstand1"/>
        <w:jc w:val="center"/>
        <w:rPr>
          <w:rFonts w:asciiTheme="minorHAnsi" w:hAnsiTheme="minorHAnsi"/>
          <w:sz w:val="40"/>
          <w:szCs w:val="40"/>
        </w:rPr>
      </w:pPr>
      <w:r>
        <w:rPr>
          <w:rFonts w:asciiTheme="minorHAnsi" w:hAnsiTheme="minorHAnsi"/>
          <w:noProof/>
          <w:sz w:val="40"/>
          <w:szCs w:val="40"/>
          <w:lang w:val="en-US" w:eastAsia="nl-NL"/>
        </w:rPr>
        <mc:AlternateContent>
          <mc:Choice Requires="wps">
            <w:drawing>
              <wp:anchor distT="0" distB="0" distL="114300" distR="114300" simplePos="0" relativeHeight="251660288" behindDoc="0" locked="0" layoutInCell="1" allowOverlap="1" wp14:anchorId="6D84E026" wp14:editId="7E60876F">
                <wp:simplePos x="0" y="0"/>
                <wp:positionH relativeFrom="column">
                  <wp:posOffset>5264785</wp:posOffset>
                </wp:positionH>
                <wp:positionV relativeFrom="paragraph">
                  <wp:posOffset>278585</wp:posOffset>
                </wp:positionV>
                <wp:extent cx="1095375" cy="785495"/>
                <wp:effectExtent l="12700" t="12700" r="952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85495"/>
                        </a:xfrm>
                        <a:prstGeom prst="rect">
                          <a:avLst/>
                        </a:prstGeom>
                        <a:solidFill>
                          <a:srgbClr val="FFFFFF"/>
                        </a:solidFill>
                        <a:ln w="19050">
                          <a:solidFill>
                            <a:srgbClr val="000000"/>
                          </a:solidFill>
                          <a:miter lim="800000"/>
                          <a:headEnd/>
                          <a:tailEnd/>
                        </a:ln>
                      </wps:spPr>
                      <wps:txbx>
                        <w:txbxContent>
                          <w:p w14:paraId="19814BA2" w14:textId="77777777" w:rsidR="00615222" w:rsidRDefault="00615222" w:rsidP="00421242">
                            <w:pPr>
                              <w:pStyle w:val="Geenafstand"/>
                              <w:ind w:right="-20"/>
                              <w:jc w:val="center"/>
                              <w:rPr>
                                <w:rFonts w:ascii="Arial" w:hAnsi="Arial" w:cs="Arial"/>
                                <w:sz w:val="20"/>
                                <w:szCs w:val="20"/>
                              </w:rPr>
                            </w:pPr>
                            <w:r>
                              <w:rPr>
                                <w:rFonts w:ascii="Arial" w:hAnsi="Arial" w:cs="Arial"/>
                                <w:b/>
                                <w:sz w:val="20"/>
                                <w:szCs w:val="20"/>
                              </w:rPr>
                              <w:t>Unieke C</w:t>
                            </w:r>
                            <w:r w:rsidRPr="00A063A5">
                              <w:rPr>
                                <w:rFonts w:ascii="Arial" w:hAnsi="Arial" w:cs="Arial"/>
                                <w:b/>
                                <w:sz w:val="20"/>
                                <w:szCs w:val="20"/>
                              </w:rPr>
                              <w:t>ode</w:t>
                            </w:r>
                            <w:r>
                              <w:rPr>
                                <w:rFonts w:ascii="Arial" w:hAnsi="Arial" w:cs="Arial"/>
                                <w:sz w:val="20"/>
                                <w:szCs w:val="20"/>
                              </w:rPr>
                              <w:t xml:space="preserve"> </w:t>
                            </w:r>
                          </w:p>
                          <w:p w14:paraId="103F4B9D" w14:textId="77777777" w:rsidR="00615222" w:rsidRPr="00F15DE7" w:rsidRDefault="00615222" w:rsidP="00421242">
                            <w:pPr>
                              <w:pStyle w:val="Geenafstand"/>
                              <w:ind w:right="-20"/>
                              <w:jc w:val="center"/>
                              <w:rPr>
                                <w:rFonts w:ascii="Arial" w:hAnsi="Arial" w:cs="Arial"/>
                                <w:i/>
                                <w:sz w:val="12"/>
                                <w:szCs w:val="12"/>
                              </w:rPr>
                            </w:pPr>
                            <w:r w:rsidRPr="00F15DE7">
                              <w:rPr>
                                <w:rFonts w:ascii="Arial" w:hAnsi="Arial" w:cs="Arial"/>
                                <w:i/>
                                <w:sz w:val="12"/>
                                <w:szCs w:val="12"/>
                              </w:rPr>
                              <w:t xml:space="preserve">In te vullen door de organisatie: </w:t>
                            </w:r>
                          </w:p>
                          <w:p w14:paraId="67447DA1" w14:textId="77777777" w:rsidR="00615222" w:rsidRDefault="00615222" w:rsidP="00421242">
                            <w:pPr>
                              <w:pStyle w:val="Geenafstand"/>
                              <w:ind w:right="-20"/>
                              <w:jc w:val="center"/>
                              <w:rPr>
                                <w:rFonts w:ascii="Arial" w:hAnsi="Arial" w:cs="Arial"/>
                                <w:sz w:val="20"/>
                                <w:szCs w:val="20"/>
                              </w:rPr>
                            </w:pPr>
                          </w:p>
                          <w:p w14:paraId="49948126" w14:textId="77777777" w:rsidR="00615222" w:rsidRDefault="00615222" w:rsidP="00421242">
                            <w:pPr>
                              <w:pStyle w:val="Geenafstand"/>
                              <w:ind w:right="-20"/>
                              <w:rPr>
                                <w:rFonts w:ascii="Arial" w:hAnsi="Arial" w:cs="Arial"/>
                                <w:sz w:val="20"/>
                                <w:szCs w:val="20"/>
                              </w:rPr>
                            </w:pPr>
                          </w:p>
                          <w:p w14:paraId="612B6BB7" w14:textId="77777777" w:rsidR="00615222" w:rsidRPr="000E55EB" w:rsidRDefault="00615222" w:rsidP="00421242">
                            <w:pPr>
                              <w:pStyle w:val="Geenafstand"/>
                              <w:ind w:right="-20"/>
                              <w:rPr>
                                <w:rFonts w:ascii="Arial" w:hAnsi="Arial" w:cs="Arial"/>
                                <w:sz w:val="12"/>
                                <w:szCs w:val="12"/>
                              </w:rPr>
                            </w:pPr>
                          </w:p>
                          <w:p w14:paraId="59D02E4F" w14:textId="77777777" w:rsidR="00615222" w:rsidRPr="00254BDD" w:rsidRDefault="00615222" w:rsidP="00421242">
                            <w:pPr>
                              <w:pStyle w:val="Geenafstand"/>
                              <w:ind w:right="-20"/>
                              <w:rPr>
                                <w:rFonts w:ascii="Arial" w:hAnsi="Arial" w:cs="Arial"/>
                                <w:sz w:val="20"/>
                                <w:szCs w:val="20"/>
                              </w:rPr>
                            </w:pPr>
                            <w:r>
                              <w:rPr>
                                <w:rFonts w:ascii="Arial" w:hAnsi="Arial" w:cs="Arial"/>
                                <w:sz w:val="20"/>
                                <w:szCs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4E026" id="_x0000_t202" coordsize="21600,21600" o:spt="202" path="m,l,21600r21600,l21600,xe">
                <v:stroke joinstyle="miter"/>
                <v:path gradientshapeok="t" o:connecttype="rect"/>
              </v:shapetype>
              <v:shape id="Text Box 2" o:spid="_x0000_s1026" type="#_x0000_t202" style="position:absolute;left:0;text-align:left;margin-left:414.55pt;margin-top:21.95pt;width:86.25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" strokeweight="1.5pt">
                <v:textbox>
                  <w:txbxContent>
                    <w:p w14:paraId="19814BA2" w14:textId="77777777" w:rsidR="00615222" w:rsidRDefault="00615222" w:rsidP="00421242">
                      <w:pPr>
                        <w:pStyle w:val="Geenafstand"/>
                        <w:ind w:right="-20"/>
                        <w:jc w:val="center"/>
                        <w:rPr>
                          <w:rFonts w:ascii="Arial" w:hAnsi="Arial" w:cs="Arial"/>
                          <w:sz w:val="20"/>
                          <w:szCs w:val="20"/>
                        </w:rPr>
                      </w:pPr>
                      <w:r>
                        <w:rPr>
                          <w:rFonts w:ascii="Arial" w:hAnsi="Arial" w:cs="Arial"/>
                          <w:b/>
                          <w:sz w:val="20"/>
                          <w:szCs w:val="20"/>
                        </w:rPr>
                        <w:t>Unieke C</w:t>
                      </w:r>
                      <w:r w:rsidRPr="00A063A5">
                        <w:rPr>
                          <w:rFonts w:ascii="Arial" w:hAnsi="Arial" w:cs="Arial"/>
                          <w:b/>
                          <w:sz w:val="20"/>
                          <w:szCs w:val="20"/>
                        </w:rPr>
                        <w:t>ode</w:t>
                      </w:r>
                      <w:r>
                        <w:rPr>
                          <w:rFonts w:ascii="Arial" w:hAnsi="Arial" w:cs="Arial"/>
                          <w:sz w:val="20"/>
                          <w:szCs w:val="20"/>
                        </w:rPr>
                        <w:t xml:space="preserve"> </w:t>
                      </w:r>
                    </w:p>
                    <w:p w14:paraId="103F4B9D" w14:textId="77777777" w:rsidR="00615222" w:rsidRPr="00F15DE7" w:rsidRDefault="00615222" w:rsidP="00421242">
                      <w:pPr>
                        <w:pStyle w:val="Geenafstand"/>
                        <w:ind w:right="-20"/>
                        <w:jc w:val="center"/>
                        <w:rPr>
                          <w:rFonts w:ascii="Arial" w:hAnsi="Arial" w:cs="Arial"/>
                          <w:i/>
                          <w:sz w:val="12"/>
                          <w:szCs w:val="12"/>
                        </w:rPr>
                      </w:pPr>
                      <w:r w:rsidRPr="00F15DE7">
                        <w:rPr>
                          <w:rFonts w:ascii="Arial" w:hAnsi="Arial" w:cs="Arial"/>
                          <w:i/>
                          <w:sz w:val="12"/>
                          <w:szCs w:val="12"/>
                        </w:rPr>
                        <w:t xml:space="preserve">In te vullen door de organisatie: </w:t>
                      </w:r>
                    </w:p>
                    <w:p w14:paraId="67447DA1" w14:textId="77777777" w:rsidR="00615222" w:rsidRDefault="00615222" w:rsidP="00421242">
                      <w:pPr>
                        <w:pStyle w:val="Geenafstand"/>
                        <w:ind w:right="-20"/>
                        <w:jc w:val="center"/>
                        <w:rPr>
                          <w:rFonts w:ascii="Arial" w:hAnsi="Arial" w:cs="Arial"/>
                          <w:sz w:val="20"/>
                          <w:szCs w:val="20"/>
                        </w:rPr>
                      </w:pPr>
                    </w:p>
                    <w:p w14:paraId="49948126" w14:textId="77777777" w:rsidR="00615222" w:rsidRDefault="00615222" w:rsidP="00421242">
                      <w:pPr>
                        <w:pStyle w:val="Geenafstand"/>
                        <w:ind w:right="-20"/>
                        <w:rPr>
                          <w:rFonts w:ascii="Arial" w:hAnsi="Arial" w:cs="Arial"/>
                          <w:sz w:val="20"/>
                          <w:szCs w:val="20"/>
                        </w:rPr>
                      </w:pPr>
                    </w:p>
                    <w:p w14:paraId="612B6BB7" w14:textId="77777777" w:rsidR="00615222" w:rsidRPr="000E55EB" w:rsidRDefault="00615222" w:rsidP="00421242">
                      <w:pPr>
                        <w:pStyle w:val="Geenafstand"/>
                        <w:ind w:right="-20"/>
                        <w:rPr>
                          <w:rFonts w:ascii="Arial" w:hAnsi="Arial" w:cs="Arial"/>
                          <w:sz w:val="12"/>
                          <w:szCs w:val="12"/>
                        </w:rPr>
                      </w:pPr>
                    </w:p>
                    <w:p w14:paraId="59D02E4F" w14:textId="77777777" w:rsidR="00615222" w:rsidRPr="00254BDD" w:rsidRDefault="00615222" w:rsidP="00421242">
                      <w:pPr>
                        <w:pStyle w:val="Geenafstand"/>
                        <w:ind w:right="-20"/>
                        <w:rPr>
                          <w:rFonts w:ascii="Arial" w:hAnsi="Arial" w:cs="Arial"/>
                          <w:sz w:val="20"/>
                          <w:szCs w:val="20"/>
                        </w:rPr>
                      </w:pPr>
                      <w:r>
                        <w:rPr>
                          <w:rFonts w:ascii="Arial" w:hAnsi="Arial" w:cs="Arial"/>
                          <w:sz w:val="20"/>
                          <w:szCs w:val="20"/>
                        </w:rPr>
                        <w:t>_______________</w:t>
                      </w:r>
                    </w:p>
                  </w:txbxContent>
                </v:textbox>
              </v:shape>
            </w:pict>
          </mc:Fallback>
        </mc:AlternateContent>
      </w:r>
      <w:r w:rsidR="00421242" w:rsidRPr="00421242">
        <w:rPr>
          <w:rFonts w:asciiTheme="minorHAnsi" w:hAnsiTheme="minorHAnsi"/>
          <w:sz w:val="40"/>
          <w:szCs w:val="40"/>
        </w:rPr>
        <w:t>Formulier voor het indienen van een voorstel</w:t>
      </w:r>
    </w:p>
    <w:p w14:paraId="76AC5891" w14:textId="15B6BA1D" w:rsidR="00421242" w:rsidRPr="00421242" w:rsidRDefault="00421242" w:rsidP="00421242">
      <w:pPr>
        <w:pStyle w:val="Geenafstand1"/>
        <w:jc w:val="center"/>
        <w:rPr>
          <w:rFonts w:asciiTheme="minorHAnsi" w:hAnsiTheme="minorHAnsi"/>
          <w:i/>
          <w:sz w:val="20"/>
          <w:szCs w:val="20"/>
        </w:rPr>
      </w:pPr>
      <w:r>
        <w:rPr>
          <w:rFonts w:asciiTheme="minorHAnsi" w:hAnsiTheme="minorHAnsi"/>
          <w:i/>
          <w:sz w:val="20"/>
          <w:szCs w:val="20"/>
        </w:rPr>
        <w:t>(</w:t>
      </w:r>
      <w:r w:rsidRPr="00421242">
        <w:rPr>
          <w:rFonts w:asciiTheme="minorHAnsi" w:hAnsiTheme="minorHAnsi"/>
          <w:i/>
          <w:sz w:val="20"/>
          <w:szCs w:val="20"/>
        </w:rPr>
        <w:t>Als je in de vakken te weinig ruimte hebt, kun je er een extra vel papier bij pakken</w:t>
      </w:r>
      <w:r>
        <w:rPr>
          <w:rFonts w:asciiTheme="minorHAnsi" w:hAnsiTheme="minorHAnsi"/>
          <w:i/>
          <w:sz w:val="20"/>
          <w:szCs w:val="20"/>
        </w:rPr>
        <w:t>)</w:t>
      </w:r>
    </w:p>
    <w:p w14:paraId="4CCEB4D3" w14:textId="77777777" w:rsidR="00421242" w:rsidRDefault="00421242" w:rsidP="00421242">
      <w:pPr>
        <w:pStyle w:val="Geenafstand1"/>
        <w:rPr>
          <w:rFonts w:asciiTheme="minorHAnsi" w:hAnsiTheme="minorHAnsi"/>
          <w:b/>
          <w:sz w:val="28"/>
          <w:szCs w:val="28"/>
        </w:rPr>
      </w:pPr>
    </w:p>
    <w:p w14:paraId="30FBF020" w14:textId="3A4820D0" w:rsidR="00F72A33" w:rsidRDefault="00F72A33" w:rsidP="00421242">
      <w:pPr>
        <w:pStyle w:val="Geenafstand1"/>
        <w:rPr>
          <w:rFonts w:asciiTheme="minorHAnsi" w:hAnsiTheme="minorHAnsi"/>
          <w:b/>
          <w:sz w:val="28"/>
          <w:szCs w:val="28"/>
        </w:rPr>
      </w:pPr>
      <w:r>
        <w:rPr>
          <w:rFonts w:asciiTheme="minorHAnsi" w:hAnsiTheme="minorHAnsi"/>
          <w:b/>
          <w:sz w:val="28"/>
          <w:szCs w:val="28"/>
        </w:rPr>
        <w:t xml:space="preserve">Titel voorstel: </w:t>
      </w:r>
    </w:p>
    <w:p w14:paraId="4C37BD90" w14:textId="6978AF7C" w:rsidR="00421242" w:rsidRDefault="00F72A33" w:rsidP="00421242">
      <w:pPr>
        <w:pStyle w:val="Geenafstand1"/>
        <w:rPr>
          <w:rFonts w:asciiTheme="minorHAnsi" w:hAnsiTheme="minorHAnsi"/>
          <w:b/>
          <w:sz w:val="28"/>
          <w:szCs w:val="28"/>
          <w:u w:val="single"/>
        </w:rPr>
      </w:pPr>
      <w:r>
        <w:rPr>
          <w:rFonts w:asciiTheme="minorHAnsi" w:hAnsiTheme="minorHAnsi"/>
          <w:b/>
          <w:sz w:val="28"/>
          <w:szCs w:val="28"/>
        </w:rPr>
        <w:t>D</w:t>
      </w:r>
      <w:r w:rsidR="00421242" w:rsidRPr="00421242">
        <w:rPr>
          <w:rFonts w:asciiTheme="minorHAnsi" w:hAnsiTheme="minorHAnsi"/>
          <w:b/>
          <w:sz w:val="28"/>
          <w:szCs w:val="28"/>
        </w:rPr>
        <w:t>atum: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5633"/>
        <w:gridCol w:w="1783"/>
      </w:tblGrid>
      <w:tr w:rsidR="00421242" w:rsidRPr="00421242" w14:paraId="0E7DC111" w14:textId="77777777" w:rsidTr="00421242">
        <w:tc>
          <w:tcPr>
            <w:tcW w:w="2118" w:type="dxa"/>
          </w:tcPr>
          <w:p w14:paraId="11701129"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WIE</w:t>
            </w:r>
          </w:p>
          <w:p w14:paraId="134F0F30" w14:textId="77777777" w:rsidR="00421242" w:rsidRPr="00421242" w:rsidRDefault="00421242" w:rsidP="00421242">
            <w:pPr>
              <w:pStyle w:val="Geenafstand1"/>
              <w:rPr>
                <w:rFonts w:asciiTheme="minorHAnsi" w:hAnsiTheme="minorHAnsi"/>
                <w:sz w:val="20"/>
                <w:szCs w:val="20"/>
              </w:rPr>
            </w:pPr>
          </w:p>
        </w:tc>
        <w:tc>
          <w:tcPr>
            <w:tcW w:w="5830" w:type="dxa"/>
          </w:tcPr>
          <w:p w14:paraId="6AF9350C" w14:textId="65DB5129" w:rsidR="00643C57" w:rsidRPr="00421242" w:rsidRDefault="00421242" w:rsidP="00643C57">
            <w:pPr>
              <w:pStyle w:val="Geenafstand1"/>
              <w:rPr>
                <w:rFonts w:asciiTheme="minorHAnsi" w:hAnsiTheme="minorHAnsi"/>
                <w:sz w:val="20"/>
                <w:szCs w:val="20"/>
              </w:rPr>
            </w:pPr>
            <w:r w:rsidRPr="00421242">
              <w:rPr>
                <w:rFonts w:asciiTheme="minorHAnsi" w:hAnsiTheme="minorHAnsi"/>
                <w:sz w:val="20"/>
                <w:szCs w:val="20"/>
              </w:rPr>
              <w:t>Ik ben/wij zijn:</w:t>
            </w:r>
          </w:p>
          <w:p w14:paraId="49B2FE57" w14:textId="72D3179F" w:rsidR="00421242" w:rsidRPr="00421242" w:rsidRDefault="00421242" w:rsidP="00421242">
            <w:pPr>
              <w:pStyle w:val="Geenafstand1"/>
              <w:rPr>
                <w:rFonts w:asciiTheme="minorHAnsi" w:hAnsiTheme="minorHAnsi"/>
                <w:sz w:val="20"/>
                <w:szCs w:val="20"/>
              </w:rPr>
            </w:pPr>
          </w:p>
        </w:tc>
        <w:tc>
          <w:tcPr>
            <w:tcW w:w="1792" w:type="dxa"/>
          </w:tcPr>
          <w:p w14:paraId="72D4379A"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Contactpersoon:</w:t>
            </w:r>
          </w:p>
          <w:p w14:paraId="310C6ECB" w14:textId="57579E3F"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Als dit voorstel van meer personen is, onderaan aangeven wie de contactpersoon is, a.u.b.</w:t>
            </w:r>
          </w:p>
          <w:p w14:paraId="267C6D67" w14:textId="77777777" w:rsidR="00421242" w:rsidRPr="00421242" w:rsidRDefault="00421242" w:rsidP="00421242">
            <w:pPr>
              <w:pStyle w:val="Geenafstand1"/>
              <w:rPr>
                <w:rFonts w:asciiTheme="minorHAnsi" w:hAnsiTheme="minorHAnsi"/>
                <w:sz w:val="20"/>
                <w:szCs w:val="20"/>
              </w:rPr>
            </w:pPr>
          </w:p>
        </w:tc>
      </w:tr>
      <w:tr w:rsidR="00421242" w:rsidRPr="00421242" w14:paraId="35422E2A" w14:textId="77777777" w:rsidTr="00421242">
        <w:tc>
          <w:tcPr>
            <w:tcW w:w="2118" w:type="dxa"/>
          </w:tcPr>
          <w:p w14:paraId="096468F2"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WAT</w:t>
            </w:r>
          </w:p>
        </w:tc>
        <w:tc>
          <w:tcPr>
            <w:tcW w:w="5830" w:type="dxa"/>
          </w:tcPr>
          <w:p w14:paraId="56BD6D10" w14:textId="163BDAF3"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Ik wil/wij willen:</w:t>
            </w:r>
          </w:p>
          <w:p w14:paraId="7BF7FC6C" w14:textId="29C58330" w:rsidR="00421242" w:rsidRPr="00421242" w:rsidRDefault="00421242" w:rsidP="00615222">
            <w:pPr>
              <w:pStyle w:val="Geenafstand1"/>
              <w:rPr>
                <w:rFonts w:asciiTheme="minorHAnsi" w:hAnsiTheme="minorHAnsi"/>
                <w:sz w:val="20"/>
                <w:szCs w:val="20"/>
              </w:rPr>
            </w:pPr>
          </w:p>
        </w:tc>
        <w:tc>
          <w:tcPr>
            <w:tcW w:w="1792" w:type="dxa"/>
          </w:tcPr>
          <w:p w14:paraId="739BA627" w14:textId="77777777" w:rsidR="00421242" w:rsidRPr="00421242" w:rsidRDefault="00421242" w:rsidP="00421242">
            <w:pPr>
              <w:pStyle w:val="Geenafstand1"/>
              <w:rPr>
                <w:rFonts w:asciiTheme="minorHAnsi" w:hAnsiTheme="minorHAnsi"/>
                <w:sz w:val="20"/>
                <w:szCs w:val="20"/>
              </w:rPr>
            </w:pPr>
          </w:p>
        </w:tc>
      </w:tr>
      <w:tr w:rsidR="00421242" w:rsidRPr="00421242" w14:paraId="0227A45C" w14:textId="77777777" w:rsidTr="00421242">
        <w:tc>
          <w:tcPr>
            <w:tcW w:w="2118" w:type="dxa"/>
          </w:tcPr>
          <w:p w14:paraId="46F1CECF"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WAAROM</w:t>
            </w:r>
          </w:p>
        </w:tc>
        <w:tc>
          <w:tcPr>
            <w:tcW w:w="5830" w:type="dxa"/>
          </w:tcPr>
          <w:p w14:paraId="6806326F" w14:textId="1B6D9799"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Ik hoop-verwacht /wij hopen-verwachten dat het voorstel</w:t>
            </w:r>
            <w:r w:rsidR="004A6864">
              <w:rPr>
                <w:rFonts w:asciiTheme="minorHAnsi" w:hAnsiTheme="minorHAnsi"/>
                <w:sz w:val="20"/>
                <w:szCs w:val="20"/>
              </w:rPr>
              <w:t>:</w:t>
            </w:r>
          </w:p>
          <w:p w14:paraId="63854497" w14:textId="1946947E" w:rsidR="00421242" w:rsidRPr="00421242" w:rsidRDefault="00421242" w:rsidP="00421242">
            <w:pPr>
              <w:pStyle w:val="Geenafstand1"/>
              <w:rPr>
                <w:rFonts w:asciiTheme="minorHAnsi" w:hAnsiTheme="minorHAnsi"/>
                <w:sz w:val="20"/>
                <w:szCs w:val="20"/>
              </w:rPr>
            </w:pPr>
          </w:p>
        </w:tc>
        <w:tc>
          <w:tcPr>
            <w:tcW w:w="1792" w:type="dxa"/>
          </w:tcPr>
          <w:p w14:paraId="0AA54A7F" w14:textId="77777777" w:rsidR="00421242" w:rsidRPr="00421242" w:rsidRDefault="00421242" w:rsidP="00421242">
            <w:pPr>
              <w:pStyle w:val="Geenafstand1"/>
              <w:rPr>
                <w:rFonts w:asciiTheme="minorHAnsi" w:hAnsiTheme="minorHAnsi"/>
                <w:sz w:val="20"/>
                <w:szCs w:val="20"/>
              </w:rPr>
            </w:pPr>
          </w:p>
        </w:tc>
      </w:tr>
      <w:tr w:rsidR="00421242" w:rsidRPr="00421242" w14:paraId="0AB89FA6" w14:textId="77777777" w:rsidTr="00421242">
        <w:tc>
          <w:tcPr>
            <w:tcW w:w="2118" w:type="dxa"/>
          </w:tcPr>
          <w:p w14:paraId="45D91611"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WANNEER</w:t>
            </w:r>
          </w:p>
        </w:tc>
        <w:tc>
          <w:tcPr>
            <w:tcW w:w="5830" w:type="dxa"/>
          </w:tcPr>
          <w:p w14:paraId="415140EB" w14:textId="530849F4"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Ik wil/wij willen het voorstel uitvoeren in:</w:t>
            </w:r>
          </w:p>
          <w:p w14:paraId="23E2AD5E" w14:textId="43BB6743" w:rsidR="00421242" w:rsidRPr="00421242" w:rsidRDefault="00421242" w:rsidP="00421242">
            <w:pPr>
              <w:pStyle w:val="Geenafstand1"/>
              <w:rPr>
                <w:rFonts w:asciiTheme="minorHAnsi" w:hAnsiTheme="minorHAnsi"/>
                <w:sz w:val="20"/>
                <w:szCs w:val="20"/>
              </w:rPr>
            </w:pPr>
          </w:p>
        </w:tc>
        <w:tc>
          <w:tcPr>
            <w:tcW w:w="1792" w:type="dxa"/>
          </w:tcPr>
          <w:p w14:paraId="4A21B8BA" w14:textId="77777777" w:rsidR="00421242" w:rsidRPr="00421242" w:rsidRDefault="00421242" w:rsidP="00421242">
            <w:pPr>
              <w:pStyle w:val="Geenafstand1"/>
              <w:rPr>
                <w:rFonts w:asciiTheme="minorHAnsi" w:hAnsiTheme="minorHAnsi"/>
                <w:sz w:val="20"/>
                <w:szCs w:val="20"/>
              </w:rPr>
            </w:pPr>
          </w:p>
        </w:tc>
      </w:tr>
      <w:tr w:rsidR="00421242" w:rsidRPr="00421242" w14:paraId="595C434C" w14:textId="77777777" w:rsidTr="00421242">
        <w:tc>
          <w:tcPr>
            <w:tcW w:w="2118" w:type="dxa"/>
          </w:tcPr>
          <w:p w14:paraId="67D1623E"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WAAR</w:t>
            </w:r>
          </w:p>
        </w:tc>
        <w:tc>
          <w:tcPr>
            <w:tcW w:w="5830" w:type="dxa"/>
          </w:tcPr>
          <w:p w14:paraId="66B2D48A"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Het voorstel is gericht op:</w:t>
            </w:r>
          </w:p>
          <w:p w14:paraId="0F475783" w14:textId="077545BE" w:rsidR="00421242" w:rsidRPr="00421242" w:rsidRDefault="00421242" w:rsidP="00421242">
            <w:pPr>
              <w:pStyle w:val="Geenafstand1"/>
              <w:rPr>
                <w:rFonts w:asciiTheme="minorHAnsi" w:hAnsiTheme="minorHAnsi"/>
                <w:sz w:val="20"/>
                <w:szCs w:val="20"/>
              </w:rPr>
            </w:pPr>
          </w:p>
        </w:tc>
        <w:tc>
          <w:tcPr>
            <w:tcW w:w="1792" w:type="dxa"/>
          </w:tcPr>
          <w:p w14:paraId="3EF508B8" w14:textId="77777777" w:rsidR="00421242" w:rsidRPr="00421242" w:rsidRDefault="00421242" w:rsidP="00421242">
            <w:pPr>
              <w:pStyle w:val="Geenafstand1"/>
              <w:rPr>
                <w:rFonts w:asciiTheme="minorHAnsi" w:hAnsiTheme="minorHAnsi"/>
                <w:sz w:val="20"/>
                <w:szCs w:val="20"/>
              </w:rPr>
            </w:pPr>
          </w:p>
        </w:tc>
      </w:tr>
      <w:tr w:rsidR="00421242" w:rsidRPr="00421242" w14:paraId="4C12AF11" w14:textId="77777777" w:rsidTr="00421242">
        <w:tc>
          <w:tcPr>
            <w:tcW w:w="2118" w:type="dxa"/>
          </w:tcPr>
          <w:p w14:paraId="438EAD40" w14:textId="4E2AE5DC"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WAARMEE:</w:t>
            </w:r>
          </w:p>
          <w:p w14:paraId="4EF0210D" w14:textId="25243A84" w:rsidR="0030411E" w:rsidRDefault="00421242" w:rsidP="00421242">
            <w:pPr>
              <w:pStyle w:val="Geenafstand1"/>
              <w:rPr>
                <w:rFonts w:asciiTheme="minorHAnsi" w:hAnsiTheme="minorHAnsi"/>
                <w:sz w:val="20"/>
                <w:szCs w:val="20"/>
              </w:rPr>
            </w:pPr>
            <w:r w:rsidRPr="00421242">
              <w:rPr>
                <w:rFonts w:asciiTheme="minorHAnsi" w:hAnsiTheme="minorHAnsi"/>
                <w:sz w:val="20"/>
                <w:szCs w:val="20"/>
              </w:rPr>
              <w:t>eigen inbreng</w:t>
            </w:r>
          </w:p>
          <w:p w14:paraId="72688EA5" w14:textId="77777777" w:rsidR="004A6864" w:rsidRDefault="004A6864" w:rsidP="00421242">
            <w:pPr>
              <w:pStyle w:val="Geenafstand1"/>
              <w:rPr>
                <w:rFonts w:asciiTheme="minorHAnsi" w:hAnsiTheme="minorHAnsi"/>
                <w:sz w:val="20"/>
                <w:szCs w:val="20"/>
              </w:rPr>
            </w:pPr>
          </w:p>
          <w:p w14:paraId="474C3CB9" w14:textId="2BFBADE1"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deskundigheid</w:t>
            </w:r>
          </w:p>
          <w:p w14:paraId="04F06A9B" w14:textId="77777777" w:rsidR="00421242" w:rsidRPr="00421242" w:rsidRDefault="00421242" w:rsidP="00421242">
            <w:pPr>
              <w:pStyle w:val="Geenafstand1"/>
              <w:rPr>
                <w:rFonts w:asciiTheme="minorHAnsi" w:hAnsiTheme="minorHAnsi"/>
                <w:sz w:val="20"/>
                <w:szCs w:val="20"/>
              </w:rPr>
            </w:pPr>
          </w:p>
          <w:p w14:paraId="16366D64"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materialen</w:t>
            </w:r>
          </w:p>
          <w:p w14:paraId="02437A31" w14:textId="77777777" w:rsidR="00421242" w:rsidRPr="00421242" w:rsidRDefault="00421242" w:rsidP="00421242">
            <w:pPr>
              <w:pStyle w:val="Geenafstand1"/>
              <w:rPr>
                <w:rFonts w:asciiTheme="minorHAnsi" w:hAnsiTheme="minorHAnsi"/>
                <w:sz w:val="20"/>
                <w:szCs w:val="20"/>
              </w:rPr>
            </w:pPr>
          </w:p>
          <w:p w14:paraId="71B36C09"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geld</w:t>
            </w:r>
          </w:p>
        </w:tc>
        <w:tc>
          <w:tcPr>
            <w:tcW w:w="5830" w:type="dxa"/>
          </w:tcPr>
          <w:p w14:paraId="5EAEC815"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Ik ga/wij gaan zelf doen:</w:t>
            </w:r>
          </w:p>
          <w:p w14:paraId="7A1E5C36" w14:textId="77777777" w:rsidR="00643C57" w:rsidRDefault="00643C57" w:rsidP="0030411E">
            <w:pPr>
              <w:rPr>
                <w:rFonts w:asciiTheme="minorHAnsi" w:hAnsiTheme="minorHAnsi"/>
                <w:sz w:val="20"/>
                <w:szCs w:val="20"/>
              </w:rPr>
            </w:pPr>
          </w:p>
          <w:p w14:paraId="35E0D8D6" w14:textId="79E5A601" w:rsidR="00421242" w:rsidRPr="00421242" w:rsidRDefault="00421242" w:rsidP="0030411E">
            <w:pPr>
              <w:rPr>
                <w:rFonts w:asciiTheme="minorHAnsi" w:hAnsiTheme="minorHAnsi"/>
                <w:sz w:val="20"/>
                <w:szCs w:val="20"/>
              </w:rPr>
            </w:pPr>
            <w:r w:rsidRPr="00421242">
              <w:rPr>
                <w:rFonts w:asciiTheme="minorHAnsi" w:hAnsiTheme="minorHAnsi"/>
                <w:sz w:val="20"/>
                <w:szCs w:val="20"/>
              </w:rPr>
              <w:t>Ik heb/wij hebben de volgende deskundige hulp nodig:</w:t>
            </w:r>
            <w:r w:rsidR="0030411E">
              <w:rPr>
                <w:rFonts w:asciiTheme="minorHAnsi" w:hAnsiTheme="minorHAnsi"/>
                <w:sz w:val="20"/>
                <w:szCs w:val="20"/>
              </w:rPr>
              <w:t xml:space="preserve"> </w:t>
            </w:r>
          </w:p>
          <w:p w14:paraId="183035A2"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Ik heb/wij hebben de volgende materialen nodig:</w:t>
            </w:r>
          </w:p>
          <w:p w14:paraId="18256E95" w14:textId="5DCE100F" w:rsidR="00421242" w:rsidRPr="00421242" w:rsidRDefault="00421242" w:rsidP="00421242">
            <w:pPr>
              <w:pStyle w:val="Geenafstand1"/>
              <w:rPr>
                <w:rFonts w:asciiTheme="minorHAnsi" w:hAnsiTheme="minorHAnsi"/>
                <w:sz w:val="20"/>
                <w:szCs w:val="20"/>
              </w:rPr>
            </w:pPr>
          </w:p>
          <w:p w14:paraId="6F10077E" w14:textId="756E579E" w:rsidR="00421242" w:rsidRDefault="00421242" w:rsidP="00421242">
            <w:pPr>
              <w:pStyle w:val="Geenafstand1"/>
              <w:rPr>
                <w:rFonts w:asciiTheme="minorHAnsi" w:hAnsiTheme="minorHAnsi"/>
                <w:sz w:val="20"/>
                <w:szCs w:val="20"/>
              </w:rPr>
            </w:pPr>
            <w:r w:rsidRPr="00421242">
              <w:rPr>
                <w:rFonts w:asciiTheme="minorHAnsi" w:hAnsiTheme="minorHAnsi"/>
                <w:sz w:val="20"/>
                <w:szCs w:val="20"/>
              </w:rPr>
              <w:t xml:space="preserve">Mijn/ons voorstel kost: </w:t>
            </w:r>
            <w:r w:rsidR="00B42AB6">
              <w:rPr>
                <w:rFonts w:asciiTheme="minorHAnsi" w:hAnsiTheme="minorHAnsi"/>
                <w:sz w:val="20"/>
                <w:szCs w:val="20"/>
              </w:rPr>
              <w:t>€</w:t>
            </w:r>
          </w:p>
          <w:p w14:paraId="54FC63E9" w14:textId="38FDD34E" w:rsidR="004E0CA8" w:rsidRPr="00421242" w:rsidRDefault="004E0CA8" w:rsidP="00421242">
            <w:pPr>
              <w:pStyle w:val="Geenafstand1"/>
              <w:rPr>
                <w:rFonts w:asciiTheme="minorHAnsi" w:hAnsiTheme="minorHAnsi"/>
                <w:sz w:val="20"/>
                <w:szCs w:val="20"/>
              </w:rPr>
            </w:pPr>
          </w:p>
        </w:tc>
        <w:tc>
          <w:tcPr>
            <w:tcW w:w="1792" w:type="dxa"/>
          </w:tcPr>
          <w:p w14:paraId="7191B44A" w14:textId="77777777" w:rsidR="00421242" w:rsidRPr="00421242" w:rsidRDefault="00421242" w:rsidP="00421242">
            <w:pPr>
              <w:pStyle w:val="Geenafstand1"/>
              <w:rPr>
                <w:rFonts w:asciiTheme="minorHAnsi" w:hAnsiTheme="minorHAnsi"/>
                <w:sz w:val="20"/>
                <w:szCs w:val="20"/>
              </w:rPr>
            </w:pPr>
          </w:p>
          <w:p w14:paraId="7DBE6221" w14:textId="77777777" w:rsidR="00421242" w:rsidRPr="00421242" w:rsidRDefault="00421242" w:rsidP="00421242">
            <w:pPr>
              <w:pStyle w:val="Geenafstand1"/>
              <w:rPr>
                <w:rFonts w:asciiTheme="minorHAnsi" w:hAnsiTheme="minorHAnsi"/>
                <w:sz w:val="20"/>
                <w:szCs w:val="20"/>
              </w:rPr>
            </w:pPr>
          </w:p>
          <w:p w14:paraId="0BC797E2" w14:textId="77777777" w:rsidR="00421242" w:rsidRPr="00421242" w:rsidRDefault="00421242" w:rsidP="00421242">
            <w:pPr>
              <w:pStyle w:val="Geenafstand1"/>
              <w:rPr>
                <w:rFonts w:asciiTheme="minorHAnsi" w:hAnsiTheme="minorHAnsi"/>
                <w:sz w:val="20"/>
                <w:szCs w:val="20"/>
              </w:rPr>
            </w:pPr>
          </w:p>
          <w:p w14:paraId="031A7160" w14:textId="77777777" w:rsidR="00421242" w:rsidRPr="00421242" w:rsidRDefault="00421242" w:rsidP="00421242">
            <w:pPr>
              <w:pStyle w:val="Geenafstand1"/>
              <w:rPr>
                <w:rFonts w:asciiTheme="minorHAnsi" w:hAnsiTheme="minorHAnsi"/>
                <w:sz w:val="20"/>
                <w:szCs w:val="20"/>
              </w:rPr>
            </w:pPr>
          </w:p>
          <w:p w14:paraId="287C332A" w14:textId="77777777" w:rsidR="00421242" w:rsidRPr="00421242" w:rsidRDefault="00421242" w:rsidP="00421242">
            <w:pPr>
              <w:pStyle w:val="Geenafstand1"/>
              <w:rPr>
                <w:rFonts w:asciiTheme="minorHAnsi" w:hAnsiTheme="minorHAnsi"/>
                <w:sz w:val="20"/>
                <w:szCs w:val="20"/>
              </w:rPr>
            </w:pPr>
          </w:p>
          <w:p w14:paraId="3FC38A15" w14:textId="77777777" w:rsidR="00421242" w:rsidRPr="00421242" w:rsidRDefault="00421242" w:rsidP="00421242">
            <w:pPr>
              <w:pStyle w:val="Geenafstand1"/>
              <w:rPr>
                <w:rFonts w:asciiTheme="minorHAnsi" w:hAnsiTheme="minorHAnsi"/>
                <w:sz w:val="20"/>
                <w:szCs w:val="20"/>
              </w:rPr>
            </w:pPr>
          </w:p>
          <w:p w14:paraId="4B951E78" w14:textId="77777777" w:rsidR="00421242" w:rsidRPr="00421242" w:rsidRDefault="00421242" w:rsidP="00421242">
            <w:pPr>
              <w:pStyle w:val="Geenafstand1"/>
              <w:rPr>
                <w:rFonts w:asciiTheme="minorHAnsi" w:hAnsiTheme="minorHAnsi"/>
                <w:sz w:val="20"/>
                <w:szCs w:val="20"/>
              </w:rPr>
            </w:pPr>
          </w:p>
          <w:p w14:paraId="32BECF71" w14:textId="77777777" w:rsidR="00421242" w:rsidRPr="00421242" w:rsidRDefault="00421242" w:rsidP="00421242">
            <w:pPr>
              <w:pStyle w:val="Geenafstand1"/>
              <w:rPr>
                <w:rFonts w:asciiTheme="minorHAnsi" w:hAnsiTheme="minorHAnsi"/>
                <w:sz w:val="20"/>
                <w:szCs w:val="20"/>
              </w:rPr>
            </w:pPr>
          </w:p>
          <w:p w14:paraId="5D28E077" w14:textId="77777777" w:rsidR="00421242" w:rsidRPr="00421242" w:rsidRDefault="00421242" w:rsidP="00421242">
            <w:pPr>
              <w:pStyle w:val="Geenafstand1"/>
              <w:rPr>
                <w:rFonts w:asciiTheme="minorHAnsi" w:hAnsiTheme="minorHAnsi"/>
                <w:sz w:val="20"/>
                <w:szCs w:val="20"/>
              </w:rPr>
            </w:pPr>
          </w:p>
          <w:p w14:paraId="04381AD6" w14:textId="77777777" w:rsidR="00421242" w:rsidRPr="00421242" w:rsidRDefault="00421242" w:rsidP="00421242">
            <w:pPr>
              <w:pStyle w:val="Geenafstand1"/>
              <w:rPr>
                <w:rFonts w:asciiTheme="minorHAnsi" w:hAnsiTheme="minorHAnsi"/>
                <w:sz w:val="20"/>
                <w:szCs w:val="20"/>
              </w:rPr>
            </w:pPr>
          </w:p>
          <w:p w14:paraId="776A42E7" w14:textId="77777777" w:rsidR="00421242" w:rsidRPr="00421242" w:rsidRDefault="00421242" w:rsidP="00421242">
            <w:pPr>
              <w:pStyle w:val="Geenafstand1"/>
              <w:rPr>
                <w:rFonts w:asciiTheme="minorHAnsi" w:hAnsiTheme="minorHAnsi"/>
                <w:sz w:val="20"/>
                <w:szCs w:val="20"/>
              </w:rPr>
            </w:pPr>
          </w:p>
          <w:p w14:paraId="42959CD7" w14:textId="77777777" w:rsidR="00421242" w:rsidRPr="00421242" w:rsidRDefault="00421242" w:rsidP="00421242">
            <w:pPr>
              <w:pStyle w:val="Geenafstand1"/>
              <w:rPr>
                <w:rFonts w:asciiTheme="minorHAnsi" w:hAnsiTheme="minorHAnsi"/>
                <w:sz w:val="20"/>
                <w:szCs w:val="20"/>
              </w:rPr>
            </w:pPr>
          </w:p>
          <w:p w14:paraId="00AEC6F1" w14:textId="77777777" w:rsidR="00421242" w:rsidRPr="00421242" w:rsidRDefault="00421242" w:rsidP="00421242">
            <w:pPr>
              <w:pStyle w:val="Geenafstand1"/>
              <w:rPr>
                <w:rFonts w:asciiTheme="minorHAnsi" w:hAnsiTheme="minorHAnsi"/>
                <w:sz w:val="20"/>
                <w:szCs w:val="20"/>
              </w:rPr>
            </w:pPr>
          </w:p>
        </w:tc>
      </w:tr>
      <w:tr w:rsidR="00421242" w:rsidRPr="00421242" w14:paraId="68483670" w14:textId="77777777" w:rsidTr="00421242">
        <w:tc>
          <w:tcPr>
            <w:tcW w:w="2118" w:type="dxa"/>
            <w:vAlign w:val="center"/>
          </w:tcPr>
          <w:p w14:paraId="03D2FCC4" w14:textId="77777777" w:rsidR="00421242" w:rsidRPr="00421242" w:rsidRDefault="00421242" w:rsidP="00421242">
            <w:pPr>
              <w:pStyle w:val="Geenafstand1"/>
              <w:rPr>
                <w:rFonts w:asciiTheme="minorHAnsi" w:hAnsiTheme="minorHAnsi"/>
                <w:sz w:val="20"/>
                <w:szCs w:val="20"/>
              </w:rPr>
            </w:pPr>
            <w:r w:rsidRPr="00421242">
              <w:rPr>
                <w:rFonts w:asciiTheme="minorHAnsi" w:hAnsiTheme="minorHAnsi"/>
                <w:sz w:val="20"/>
                <w:szCs w:val="20"/>
              </w:rPr>
              <w:t>Contactpersoon</w:t>
            </w:r>
          </w:p>
        </w:tc>
        <w:tc>
          <w:tcPr>
            <w:tcW w:w="5830" w:type="dxa"/>
            <w:vAlign w:val="bottom"/>
          </w:tcPr>
          <w:p w14:paraId="01C67FC4" w14:textId="77777777" w:rsidR="00421242" w:rsidRPr="00421242" w:rsidRDefault="00421242" w:rsidP="00643C57">
            <w:pPr>
              <w:pStyle w:val="Geenafstand1"/>
              <w:rPr>
                <w:rFonts w:asciiTheme="minorHAnsi" w:hAnsiTheme="minorHAnsi"/>
                <w:sz w:val="20"/>
                <w:szCs w:val="20"/>
              </w:rPr>
            </w:pPr>
          </w:p>
        </w:tc>
        <w:tc>
          <w:tcPr>
            <w:tcW w:w="1792" w:type="dxa"/>
          </w:tcPr>
          <w:p w14:paraId="37202C17" w14:textId="77777777" w:rsidR="00421242" w:rsidRPr="00421242" w:rsidRDefault="00421242" w:rsidP="00421242">
            <w:pPr>
              <w:pStyle w:val="Geenafstand1"/>
              <w:rPr>
                <w:rFonts w:asciiTheme="minorHAnsi" w:hAnsiTheme="minorHAnsi"/>
                <w:sz w:val="20"/>
                <w:szCs w:val="20"/>
              </w:rPr>
            </w:pPr>
          </w:p>
        </w:tc>
      </w:tr>
      <w:tr w:rsidR="00421242" w:rsidRPr="00421242" w14:paraId="2D7DD8C0" w14:textId="77777777" w:rsidTr="00421242">
        <w:tc>
          <w:tcPr>
            <w:tcW w:w="2118" w:type="dxa"/>
            <w:vAlign w:val="center"/>
          </w:tcPr>
          <w:p w14:paraId="355D4D7D" w14:textId="77777777" w:rsidR="00421242" w:rsidRPr="00421242" w:rsidRDefault="00421242" w:rsidP="00421242">
            <w:pPr>
              <w:pStyle w:val="Geenafstand1"/>
              <w:rPr>
                <w:rFonts w:asciiTheme="minorHAnsi" w:hAnsiTheme="minorHAnsi"/>
                <w:color w:val="auto"/>
                <w:sz w:val="20"/>
                <w:szCs w:val="20"/>
              </w:rPr>
            </w:pPr>
            <w:r w:rsidRPr="00421242">
              <w:rPr>
                <w:rFonts w:asciiTheme="minorHAnsi" w:hAnsiTheme="minorHAnsi"/>
                <w:color w:val="auto"/>
                <w:sz w:val="20"/>
                <w:szCs w:val="20"/>
              </w:rPr>
              <w:t>Contactpersoon</w:t>
            </w:r>
          </w:p>
          <w:p w14:paraId="57729657" w14:textId="77777777" w:rsidR="00421242" w:rsidRPr="00421242" w:rsidRDefault="00421242" w:rsidP="00421242">
            <w:pPr>
              <w:pStyle w:val="Geenafstand1"/>
              <w:rPr>
                <w:rFonts w:asciiTheme="minorHAnsi" w:hAnsiTheme="minorHAnsi"/>
                <w:color w:val="auto"/>
                <w:sz w:val="20"/>
                <w:szCs w:val="20"/>
              </w:rPr>
            </w:pPr>
            <w:r w:rsidRPr="00421242">
              <w:rPr>
                <w:rFonts w:asciiTheme="minorHAnsi" w:hAnsiTheme="minorHAnsi"/>
                <w:color w:val="auto"/>
                <w:sz w:val="20"/>
                <w:szCs w:val="20"/>
              </w:rPr>
              <w:t>uit de werkgroep</w:t>
            </w:r>
          </w:p>
        </w:tc>
        <w:tc>
          <w:tcPr>
            <w:tcW w:w="5830" w:type="dxa"/>
            <w:vAlign w:val="bottom"/>
          </w:tcPr>
          <w:p w14:paraId="61FE70F4" w14:textId="77777777" w:rsidR="00421242" w:rsidRPr="00421242" w:rsidRDefault="00421242" w:rsidP="00421242">
            <w:pPr>
              <w:pStyle w:val="Geenafstand1"/>
              <w:rPr>
                <w:rFonts w:asciiTheme="minorHAnsi" w:hAnsiTheme="minorHAnsi"/>
                <w:color w:val="auto"/>
                <w:sz w:val="20"/>
                <w:szCs w:val="20"/>
              </w:rPr>
            </w:pPr>
          </w:p>
        </w:tc>
        <w:tc>
          <w:tcPr>
            <w:tcW w:w="1792" w:type="dxa"/>
          </w:tcPr>
          <w:p w14:paraId="79402950" w14:textId="77777777" w:rsidR="00421242" w:rsidRPr="00421242" w:rsidRDefault="00421242" w:rsidP="00421242">
            <w:pPr>
              <w:pStyle w:val="Geenafstand1"/>
              <w:rPr>
                <w:rFonts w:asciiTheme="minorHAnsi" w:hAnsiTheme="minorHAnsi"/>
                <w:color w:val="auto"/>
                <w:sz w:val="20"/>
                <w:szCs w:val="20"/>
              </w:rPr>
            </w:pPr>
            <w:r w:rsidRPr="00421242">
              <w:rPr>
                <w:rFonts w:asciiTheme="minorHAnsi" w:hAnsiTheme="minorHAnsi"/>
                <w:sz w:val="20"/>
                <w:szCs w:val="20"/>
              </w:rPr>
              <w:t>(</w:t>
            </w:r>
            <w:r w:rsidRPr="00421242">
              <w:rPr>
                <w:rFonts w:asciiTheme="minorHAnsi" w:hAnsiTheme="minorHAnsi"/>
                <w:color w:val="auto"/>
                <w:sz w:val="20"/>
                <w:szCs w:val="20"/>
              </w:rPr>
              <w:t>In te vullen door de organisatie</w:t>
            </w:r>
            <w:r w:rsidRPr="00421242">
              <w:rPr>
                <w:rFonts w:asciiTheme="minorHAnsi" w:hAnsiTheme="minorHAnsi"/>
                <w:sz w:val="20"/>
                <w:szCs w:val="20"/>
              </w:rPr>
              <w:t>)</w:t>
            </w:r>
          </w:p>
        </w:tc>
      </w:tr>
    </w:tbl>
    <w:p w14:paraId="4FF10CCC" w14:textId="77777777" w:rsidR="00B950D6" w:rsidRPr="00421242" w:rsidRDefault="00B950D6" w:rsidP="00421242">
      <w:pPr>
        <w:rPr>
          <w:rFonts w:asciiTheme="minorHAnsi" w:hAnsiTheme="minorHAnsi"/>
        </w:rPr>
      </w:pPr>
    </w:p>
    <w:sectPr w:rsidR="00B950D6" w:rsidRPr="00421242" w:rsidSect="007B4458">
      <w:headerReference w:type="default" r:id="rId10"/>
      <w:pgSz w:w="11900" w:h="16820"/>
      <w:pgMar w:top="1440" w:right="1191" w:bottom="1985"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BE8D" w14:textId="77777777" w:rsidR="00B4711E" w:rsidRDefault="00B4711E" w:rsidP="00294F82">
      <w:r>
        <w:separator/>
      </w:r>
    </w:p>
  </w:endnote>
  <w:endnote w:type="continuationSeparator" w:id="0">
    <w:p w14:paraId="529EB6BD" w14:textId="77777777" w:rsidR="00B4711E" w:rsidRDefault="00B4711E" w:rsidP="0029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ronos Pro Caption">
    <w:altName w:val="Lucida Sans Unicode"/>
    <w:panose1 w:val="020B0604020202020204"/>
    <w:charset w:val="00"/>
    <w:family w:val="swiss"/>
    <w:notTrueType/>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781C" w14:textId="77777777" w:rsidR="00B4711E" w:rsidRDefault="00B4711E" w:rsidP="00294F82">
      <w:r>
        <w:separator/>
      </w:r>
    </w:p>
  </w:footnote>
  <w:footnote w:type="continuationSeparator" w:id="0">
    <w:p w14:paraId="5E6DB595" w14:textId="77777777" w:rsidR="00B4711E" w:rsidRDefault="00B4711E" w:rsidP="0029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736D" w14:textId="2383CAE1" w:rsidR="00615222" w:rsidRDefault="00643C57">
    <w:pPr>
      <w:pStyle w:val="Koptekst"/>
    </w:pPr>
    <w:r>
      <w:rPr>
        <w:noProof/>
      </w:rPr>
      <mc:AlternateContent>
        <mc:Choice Requires="wps">
          <w:drawing>
            <wp:anchor distT="0" distB="0" distL="114300" distR="114300" simplePos="0" relativeHeight="251659264" behindDoc="0" locked="0" layoutInCell="1" allowOverlap="1" wp14:anchorId="120AF00F" wp14:editId="156D6DEB">
              <wp:simplePos x="0" y="0"/>
              <wp:positionH relativeFrom="column">
                <wp:posOffset>-1049675</wp:posOffset>
              </wp:positionH>
              <wp:positionV relativeFrom="paragraph">
                <wp:posOffset>-308410</wp:posOffset>
              </wp:positionV>
              <wp:extent cx="7662378" cy="273831"/>
              <wp:effectExtent l="0" t="0" r="0" b="5715"/>
              <wp:wrapNone/>
              <wp:docPr id="2" name="Rechthoek 2"/>
              <wp:cNvGraphicFramePr/>
              <a:graphic xmlns:a="http://schemas.openxmlformats.org/drawingml/2006/main">
                <a:graphicData uri="http://schemas.microsoft.com/office/word/2010/wordprocessingShape">
                  <wps:wsp>
                    <wps:cNvSpPr/>
                    <wps:spPr>
                      <a:xfrm>
                        <a:off x="0" y="0"/>
                        <a:ext cx="7662378" cy="273831"/>
                      </a:xfrm>
                      <a:prstGeom prst="rect">
                        <a:avLst/>
                      </a:prstGeom>
                      <a:solidFill>
                        <a:srgbClr val="CA7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C3E5B" w14:textId="725C8CE4" w:rsidR="00643C57" w:rsidRPr="00D33438" w:rsidRDefault="00643C57" w:rsidP="00643C57">
                          <w:pPr>
                            <w:jc w:val="center"/>
                            <w:rPr>
                              <w:color w:val="EEECE1" w:themeColor="background2"/>
                              <w:sz w:val="16"/>
                              <w:szCs w:val="16"/>
                            </w:rPr>
                          </w:pPr>
                          <w:r w:rsidRPr="00D33438">
                            <w:rPr>
                              <w:color w:val="EEECE1" w:themeColor="background2"/>
                              <w:sz w:val="16"/>
                              <w:szCs w:val="16"/>
                            </w:rPr>
                            <w:t xml:space="preserve">Wijkraad de Valuwe . De Valuwe 1 . 5431 AV  Cuijk . 0485-350427 . </w:t>
                          </w:r>
                          <w:hyperlink r:id="rId1" w:history="1">
                            <w:r w:rsidRPr="00D33438">
                              <w:rPr>
                                <w:rStyle w:val="Hyperlink"/>
                                <w:color w:val="EEECE1" w:themeColor="background2"/>
                                <w:sz w:val="16"/>
                                <w:szCs w:val="16"/>
                              </w:rPr>
                              <w:t>www.devaluwe.nl</w:t>
                            </w:r>
                          </w:hyperlink>
                          <w:r w:rsidRPr="00D33438">
                            <w:rPr>
                              <w:color w:val="EEECE1" w:themeColor="background2"/>
                              <w:sz w:val="16"/>
                              <w:szCs w:val="16"/>
                            </w:rPr>
                            <w:t xml:space="preserve"> . secretaris@devaluwe.nl</w:t>
                          </w:r>
                        </w:p>
                        <w:p w14:paraId="324195D0" w14:textId="77777777" w:rsidR="00643C57" w:rsidRDefault="00643C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AF00F" id="Rechthoek 2" o:spid="_x0000_s1027" style="position:absolute;margin-left:-82.65pt;margin-top:-24.3pt;width:603.3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" fillcolor="#ca7c00" stroked="f" strokeweight="2pt">
              <v:textbox>
                <w:txbxContent>
                  <w:p w14:paraId="06FC3E5B" w14:textId="725C8CE4" w:rsidR="00643C57" w:rsidRPr="00D33438" w:rsidRDefault="00643C57" w:rsidP="00643C57">
                    <w:pPr>
                      <w:jc w:val="center"/>
                      <w:rPr>
                        <w:color w:val="EEECE1" w:themeColor="background2"/>
                        <w:sz w:val="16"/>
                        <w:szCs w:val="16"/>
                      </w:rPr>
                    </w:pPr>
                    <w:r w:rsidRPr="00D33438">
                      <w:rPr>
                        <w:color w:val="EEECE1" w:themeColor="background2"/>
                        <w:sz w:val="16"/>
                        <w:szCs w:val="16"/>
                      </w:rPr>
                      <w:t xml:space="preserve">Wijkraad de Valuwe . De Valuwe 1 . 5431 AV  Cuijk . 0485-350427 . </w:t>
                    </w:r>
                    <w:hyperlink r:id="rId2" w:history="1">
                      <w:r w:rsidRPr="00D33438">
                        <w:rPr>
                          <w:rStyle w:val="Hyperlink"/>
                          <w:color w:val="EEECE1" w:themeColor="background2"/>
                          <w:sz w:val="16"/>
                          <w:szCs w:val="16"/>
                        </w:rPr>
                        <w:t>www.devaluwe.nl</w:t>
                      </w:r>
                    </w:hyperlink>
                    <w:r w:rsidRPr="00D33438">
                      <w:rPr>
                        <w:color w:val="EEECE1" w:themeColor="background2"/>
                        <w:sz w:val="16"/>
                        <w:szCs w:val="16"/>
                      </w:rPr>
                      <w:t xml:space="preserve"> . secretaris@devaluwe.nl</w:t>
                    </w:r>
                  </w:p>
                  <w:p w14:paraId="324195D0" w14:textId="77777777" w:rsidR="00643C57" w:rsidRDefault="00643C57"/>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A6A79"/>
    <w:multiLevelType w:val="hybridMultilevel"/>
    <w:tmpl w:val="DD0221C6"/>
    <w:lvl w:ilvl="0" w:tplc="178CD4E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DD73EF"/>
    <w:multiLevelType w:val="hybridMultilevel"/>
    <w:tmpl w:val="B5283D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05"/>
    <w:rsid w:val="0000442E"/>
    <w:rsid w:val="0001160A"/>
    <w:rsid w:val="00017105"/>
    <w:rsid w:val="00083705"/>
    <w:rsid w:val="000B5FB2"/>
    <w:rsid w:val="000C2676"/>
    <w:rsid w:val="000D474C"/>
    <w:rsid w:val="00105F73"/>
    <w:rsid w:val="00126E89"/>
    <w:rsid w:val="0014398D"/>
    <w:rsid w:val="001439F7"/>
    <w:rsid w:val="00167FE2"/>
    <w:rsid w:val="00187B0F"/>
    <w:rsid w:val="001F6AE7"/>
    <w:rsid w:val="00257CB7"/>
    <w:rsid w:val="00267C6D"/>
    <w:rsid w:val="00281F4D"/>
    <w:rsid w:val="00294F82"/>
    <w:rsid w:val="002B093A"/>
    <w:rsid w:val="002B43A2"/>
    <w:rsid w:val="0030139E"/>
    <w:rsid w:val="0030411E"/>
    <w:rsid w:val="003207D8"/>
    <w:rsid w:val="00330391"/>
    <w:rsid w:val="00362F51"/>
    <w:rsid w:val="00400B11"/>
    <w:rsid w:val="00421242"/>
    <w:rsid w:val="00421BD6"/>
    <w:rsid w:val="004329F8"/>
    <w:rsid w:val="00450F9F"/>
    <w:rsid w:val="00493469"/>
    <w:rsid w:val="004A6864"/>
    <w:rsid w:val="004A68CB"/>
    <w:rsid w:val="004C5977"/>
    <w:rsid w:val="004D305E"/>
    <w:rsid w:val="004E0CA8"/>
    <w:rsid w:val="00510EAE"/>
    <w:rsid w:val="00527925"/>
    <w:rsid w:val="00547C28"/>
    <w:rsid w:val="0055396D"/>
    <w:rsid w:val="005773A9"/>
    <w:rsid w:val="00615222"/>
    <w:rsid w:val="00621C02"/>
    <w:rsid w:val="00631E2B"/>
    <w:rsid w:val="00643C57"/>
    <w:rsid w:val="00675B4A"/>
    <w:rsid w:val="0068674C"/>
    <w:rsid w:val="006A1919"/>
    <w:rsid w:val="006D30B8"/>
    <w:rsid w:val="006D5D1A"/>
    <w:rsid w:val="00790354"/>
    <w:rsid w:val="007A2603"/>
    <w:rsid w:val="007A3E39"/>
    <w:rsid w:val="007A74BA"/>
    <w:rsid w:val="007B4458"/>
    <w:rsid w:val="007B5891"/>
    <w:rsid w:val="007C0F81"/>
    <w:rsid w:val="007E4E04"/>
    <w:rsid w:val="008668ED"/>
    <w:rsid w:val="008746B1"/>
    <w:rsid w:val="0088554E"/>
    <w:rsid w:val="008A6733"/>
    <w:rsid w:val="008C390B"/>
    <w:rsid w:val="009058DC"/>
    <w:rsid w:val="00967562"/>
    <w:rsid w:val="00967D25"/>
    <w:rsid w:val="009F0539"/>
    <w:rsid w:val="009F235F"/>
    <w:rsid w:val="009F2586"/>
    <w:rsid w:val="00A627AC"/>
    <w:rsid w:val="00A7439A"/>
    <w:rsid w:val="00AB34EE"/>
    <w:rsid w:val="00B11FC4"/>
    <w:rsid w:val="00B133C2"/>
    <w:rsid w:val="00B42AB6"/>
    <w:rsid w:val="00B46DB7"/>
    <w:rsid w:val="00B4711E"/>
    <w:rsid w:val="00B760B9"/>
    <w:rsid w:val="00B914F6"/>
    <w:rsid w:val="00B950D6"/>
    <w:rsid w:val="00BA44DB"/>
    <w:rsid w:val="00BC2115"/>
    <w:rsid w:val="00C7669B"/>
    <w:rsid w:val="00C85846"/>
    <w:rsid w:val="00C92EBD"/>
    <w:rsid w:val="00CA7728"/>
    <w:rsid w:val="00CB7919"/>
    <w:rsid w:val="00D30E99"/>
    <w:rsid w:val="00D33438"/>
    <w:rsid w:val="00D457C9"/>
    <w:rsid w:val="00D564B8"/>
    <w:rsid w:val="00DA3ED5"/>
    <w:rsid w:val="00DA592A"/>
    <w:rsid w:val="00DB5353"/>
    <w:rsid w:val="00E15632"/>
    <w:rsid w:val="00E30E3B"/>
    <w:rsid w:val="00EE61F1"/>
    <w:rsid w:val="00EF4C4A"/>
    <w:rsid w:val="00F140AA"/>
    <w:rsid w:val="00F15DE7"/>
    <w:rsid w:val="00F72A33"/>
    <w:rsid w:val="00FE0A1D"/>
    <w:rsid w:val="00FE4B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BB8EC"/>
  <w15:docId w15:val="{EA5B0C8E-1C48-D44B-9753-70C0AAC2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ronos Pro Caption" w:eastAsia="Calibri" w:hAnsi="Cronos Pro Captio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1242"/>
    <w:pPr>
      <w:spacing w:after="200" w:line="276" w:lineRule="auto"/>
    </w:pPr>
    <w:rPr>
      <w:rFonts w:ascii="Calibri" w:hAnsi="Calibri"/>
      <w:sz w:val="22"/>
      <w:szCs w:val="22"/>
      <w:lang w:eastAsia="en-US"/>
    </w:rPr>
  </w:style>
  <w:style w:type="paragraph" w:styleId="Kop1">
    <w:name w:val="heading 1"/>
    <w:basedOn w:val="Standaard"/>
    <w:next w:val="Standaard"/>
    <w:link w:val="Kop1Char"/>
    <w:uiPriority w:val="9"/>
    <w:qFormat/>
    <w:rsid w:val="007A2603"/>
    <w:pPr>
      <w:keepNext/>
      <w:keepLines/>
      <w:spacing w:before="480"/>
      <w:outlineLvl w:val="0"/>
    </w:pPr>
    <w:rPr>
      <w:rFonts w:ascii="Arial" w:eastAsia="Times New Roman" w:hAnsi="Arial"/>
      <w:b/>
      <w:bCs/>
      <w:color w:val="963317"/>
      <w:sz w:val="28"/>
      <w:szCs w:val="28"/>
      <w:lang w:eastAsia="nl-NL"/>
    </w:rPr>
  </w:style>
  <w:style w:type="paragraph" w:styleId="Kop2">
    <w:name w:val="heading 2"/>
    <w:basedOn w:val="Standaard"/>
    <w:next w:val="Standaard"/>
    <w:link w:val="Kop2Char"/>
    <w:uiPriority w:val="9"/>
    <w:qFormat/>
    <w:rsid w:val="007A2603"/>
    <w:pPr>
      <w:keepNext/>
      <w:keepLines/>
      <w:spacing w:before="200"/>
      <w:outlineLvl w:val="1"/>
    </w:pPr>
    <w:rPr>
      <w:rFonts w:ascii="Arial" w:eastAsia="Times New Roman" w:hAnsi="Arial"/>
      <w:b/>
      <w:bCs/>
      <w:color w:val="963317"/>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4F8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94F82"/>
  </w:style>
  <w:style w:type="paragraph" w:styleId="Voettekst">
    <w:name w:val="footer"/>
    <w:basedOn w:val="Standaard"/>
    <w:link w:val="VoettekstChar"/>
    <w:uiPriority w:val="99"/>
    <w:unhideWhenUsed/>
    <w:rsid w:val="00294F8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94F82"/>
  </w:style>
  <w:style w:type="paragraph" w:styleId="Ballontekst">
    <w:name w:val="Balloon Text"/>
    <w:basedOn w:val="Standaard"/>
    <w:link w:val="BallontekstChar"/>
    <w:uiPriority w:val="99"/>
    <w:semiHidden/>
    <w:unhideWhenUsed/>
    <w:rsid w:val="00294F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4F82"/>
    <w:rPr>
      <w:rFonts w:ascii="Tahoma" w:hAnsi="Tahoma" w:cs="Tahoma"/>
      <w:sz w:val="16"/>
      <w:szCs w:val="16"/>
    </w:rPr>
  </w:style>
  <w:style w:type="character" w:customStyle="1" w:styleId="Kop1Char">
    <w:name w:val="Kop 1 Char"/>
    <w:basedOn w:val="Standaardalinea-lettertype"/>
    <w:link w:val="Kop1"/>
    <w:uiPriority w:val="9"/>
    <w:rsid w:val="007A2603"/>
    <w:rPr>
      <w:rFonts w:ascii="Arial" w:eastAsia="Times New Roman" w:hAnsi="Arial" w:cs="Times New Roman"/>
      <w:b/>
      <w:bCs/>
      <w:color w:val="963317"/>
      <w:sz w:val="28"/>
      <w:szCs w:val="28"/>
    </w:rPr>
  </w:style>
  <w:style w:type="character" w:customStyle="1" w:styleId="Kop2Char">
    <w:name w:val="Kop 2 Char"/>
    <w:basedOn w:val="Standaardalinea-lettertype"/>
    <w:link w:val="Kop2"/>
    <w:uiPriority w:val="9"/>
    <w:rsid w:val="007A2603"/>
    <w:rPr>
      <w:rFonts w:ascii="Arial" w:eastAsia="Times New Roman" w:hAnsi="Arial" w:cs="Times New Roman"/>
      <w:b/>
      <w:bCs/>
      <w:color w:val="963317"/>
      <w:sz w:val="26"/>
      <w:szCs w:val="26"/>
    </w:rPr>
  </w:style>
  <w:style w:type="character" w:styleId="Intensievebenadrukking">
    <w:name w:val="Intense Emphasis"/>
    <w:basedOn w:val="Standaardalinea-lettertype"/>
    <w:uiPriority w:val="21"/>
    <w:qFormat/>
    <w:rsid w:val="00294F82"/>
    <w:rPr>
      <w:b/>
      <w:bCs/>
      <w:i/>
      <w:iCs/>
      <w:color w:val="4F81BD"/>
    </w:rPr>
  </w:style>
  <w:style w:type="paragraph" w:styleId="Geenafstand">
    <w:name w:val="No Spacing"/>
    <w:basedOn w:val="Standaard"/>
    <w:uiPriority w:val="1"/>
    <w:qFormat/>
    <w:rsid w:val="007A2603"/>
  </w:style>
  <w:style w:type="paragraph" w:styleId="Lijstalinea">
    <w:name w:val="List Paragraph"/>
    <w:basedOn w:val="Standaard"/>
    <w:uiPriority w:val="34"/>
    <w:qFormat/>
    <w:rsid w:val="007A2603"/>
    <w:pPr>
      <w:ind w:left="720"/>
    </w:pPr>
  </w:style>
  <w:style w:type="character" w:customStyle="1" w:styleId="Intensievebenadrukking1">
    <w:name w:val="Intensieve benadrukking1"/>
    <w:basedOn w:val="Standaardalinea-lettertype"/>
    <w:uiPriority w:val="21"/>
    <w:qFormat/>
    <w:rsid w:val="007A2603"/>
    <w:rPr>
      <w:b/>
      <w:bCs/>
      <w:i/>
      <w:iCs/>
      <w:color w:val="963317"/>
    </w:rPr>
  </w:style>
  <w:style w:type="paragraph" w:customStyle="1" w:styleId="Geenafstand1">
    <w:name w:val="Geen afstand1"/>
    <w:uiPriority w:val="1"/>
    <w:qFormat/>
    <w:rsid w:val="007A2603"/>
    <w:rPr>
      <w:rFonts w:ascii="Arial" w:hAnsi="Arial"/>
      <w:bCs/>
      <w:color w:val="000000"/>
      <w:sz w:val="22"/>
      <w:szCs w:val="22"/>
      <w:lang w:eastAsia="en-US"/>
    </w:rPr>
  </w:style>
  <w:style w:type="paragraph" w:customStyle="1" w:styleId="NoSpacing1">
    <w:name w:val="No Spacing1"/>
    <w:uiPriority w:val="1"/>
    <w:qFormat/>
    <w:rsid w:val="007A2603"/>
    <w:rPr>
      <w:rFonts w:ascii="Arial" w:hAnsi="Arial"/>
      <w:bCs/>
      <w:color w:val="000000"/>
      <w:sz w:val="22"/>
      <w:szCs w:val="22"/>
      <w:lang w:eastAsia="en-US"/>
    </w:rPr>
  </w:style>
  <w:style w:type="character" w:styleId="Hyperlink">
    <w:name w:val="Hyperlink"/>
    <w:basedOn w:val="Standaardalinea-lettertype"/>
    <w:uiPriority w:val="99"/>
    <w:unhideWhenUsed/>
    <w:rsid w:val="00421242"/>
    <w:rPr>
      <w:color w:val="0000FF"/>
      <w:u w:val="single"/>
    </w:rPr>
  </w:style>
  <w:style w:type="character" w:styleId="Onopgelostemelding">
    <w:name w:val="Unresolved Mention"/>
    <w:basedOn w:val="Standaardalinea-lettertype"/>
    <w:uiPriority w:val="99"/>
    <w:semiHidden/>
    <w:unhideWhenUsed/>
    <w:rsid w:val="0064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s@devaluwe.nl" TargetMode="External"/><Relationship Id="rId3" Type="http://schemas.openxmlformats.org/officeDocument/2006/relationships/settings" Target="settings.xml"/><Relationship Id="rId7" Type="http://schemas.openxmlformats.org/officeDocument/2006/relationships/hyperlink" Target="http://www.devaluw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valuwe.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evaluwe.nl" TargetMode="External"/><Relationship Id="rId1" Type="http://schemas.openxmlformats.org/officeDocument/2006/relationships/hyperlink" Target="http://www.devaluwe.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y\Google%20Drive\PR%20werkgroep\huisstijl\wordtemplates\sjabloon_bp_wijkraad.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C:\Users\Hilly\Google Drive\PR werkgroep\huisstijl\wordtemplates\sjabloon_bp_wijkraad.dot</Template>
  <TotalTime>14</TotalTime>
  <Pages>2</Pages>
  <Words>679</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Hilly</dc:creator>
  <cp:lastModifiedBy>LL</cp:lastModifiedBy>
  <cp:revision>7</cp:revision>
  <cp:lastPrinted>2019-05-21T18:13:00Z</cp:lastPrinted>
  <dcterms:created xsi:type="dcterms:W3CDTF">2019-05-21T18:14:00Z</dcterms:created>
  <dcterms:modified xsi:type="dcterms:W3CDTF">2019-11-12T12:38:00Z</dcterms:modified>
</cp:coreProperties>
</file>